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98"/>
        <w:gridCol w:w="6662"/>
      </w:tblGrid>
      <w:tr w:rsidR="00E70901" w14:paraId="2B067440" w14:textId="77777777" w:rsidTr="004A5EC2">
        <w:tc>
          <w:tcPr>
            <w:tcW w:w="2698" w:type="dxa"/>
            <w:vAlign w:val="bottom"/>
          </w:tcPr>
          <w:p w14:paraId="16F6F09A" w14:textId="5321704B" w:rsidR="00E70901" w:rsidRDefault="00F66058">
            <w:r>
              <w:rPr>
                <w:noProof/>
                <w:lang w:eastAsia="en-US"/>
              </w:rPr>
              <w:drawing>
                <wp:inline distT="0" distB="0" distL="0" distR="0" wp14:anchorId="55DB90D3" wp14:editId="66EAA74F">
                  <wp:extent cx="1619250" cy="1619250"/>
                  <wp:effectExtent l="0" t="0" r="0" b="0"/>
                  <wp:docPr id="2" name="Picture 2" descr="C:\Users\Cat\Downloads\fastpass+ 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\Downloads\fastpass+ 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1A78F39A" w14:textId="47D24C59" w:rsidR="00E70901" w:rsidRDefault="00553D5F" w:rsidP="008976A2">
            <w:pPr>
              <w:pStyle w:val="Title"/>
              <w:jc w:val="left"/>
            </w:pPr>
            <w:sdt>
              <w:sdtPr>
                <w:rPr>
                  <w:rFonts w:ascii="Waltograph" w:hAnsi="Waltograph"/>
                  <w:color w:val="92D050"/>
                  <w:sz w:val="48"/>
                  <w:szCs w:val="48"/>
                </w:rPr>
                <w:alias w:val="Enter title:"/>
                <w:tag w:val="Enter title:"/>
                <w:id w:val="1003319540"/>
                <w:placeholder>
                  <w:docPart w:val="F6D9399D95E840F08FB8B8025480557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52BDA" w:rsidRPr="008976A2">
                  <w:rPr>
                    <w:rFonts w:ascii="Waltograph" w:hAnsi="Waltograph"/>
                    <w:color w:val="92D050"/>
                    <w:sz w:val="48"/>
                    <w:szCs w:val="48"/>
                  </w:rPr>
                  <w:t xml:space="preserve">Fastpass+ Tiers and </w:t>
                </w:r>
                <w:r w:rsidR="008976A2" w:rsidRPr="008976A2">
                  <w:rPr>
                    <w:rFonts w:ascii="Waltograph" w:hAnsi="Waltograph"/>
                    <w:color w:val="92D050"/>
                    <w:sz w:val="48"/>
                    <w:szCs w:val="48"/>
                  </w:rPr>
                  <w:t>Recommendations</w:t>
                </w:r>
              </w:sdtContent>
            </w:sdt>
          </w:p>
          <w:p w14:paraId="2D262281" w14:textId="163D95E5" w:rsidR="00115442" w:rsidRPr="00D52BDA" w:rsidRDefault="00E93C22" w:rsidP="00D52BDA">
            <w:pPr>
              <w:pStyle w:val="Subtitle"/>
              <w:ind w:left="72"/>
              <w:rPr>
                <w:rFonts w:ascii="Waltograph" w:hAnsi="Waltograph"/>
                <w:sz w:val="40"/>
                <w:szCs w:val="40"/>
              </w:rPr>
            </w:pPr>
            <w:r>
              <w:rPr>
                <w:rFonts w:ascii="Waltograph" w:hAnsi="Waltograph"/>
                <w:noProof/>
                <w:color w:val="0070C0"/>
                <w:sz w:val="40"/>
                <w:szCs w:val="40"/>
              </w:rPr>
              <w:drawing>
                <wp:inline distT="0" distB="0" distL="0" distR="0" wp14:anchorId="48034A65" wp14:editId="5BEFA908">
                  <wp:extent cx="2902230" cy="4206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DW_Resort_in_FL_BW_ENG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95" cy="42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2BDA" w:rsidRPr="00D52BDA">
              <w:rPr>
                <w:rFonts w:ascii="Waltograph" w:hAnsi="Waltograph"/>
                <w:color w:val="0070C0"/>
                <w:sz w:val="40"/>
                <w:szCs w:val="40"/>
              </w:rPr>
              <w:t xml:space="preserve"> </w:t>
            </w:r>
          </w:p>
        </w:tc>
      </w:tr>
    </w:tbl>
    <w:p w14:paraId="31A6765F" w14:textId="61B2E483" w:rsidR="00E70901" w:rsidRPr="00B01BD8" w:rsidRDefault="00F66058">
      <w:pPr>
        <w:pStyle w:val="Heading1"/>
        <w:rPr>
          <w:rFonts w:ascii="Waltograph" w:hAnsi="Waltograph"/>
          <w:color w:val="0070C0"/>
          <w:sz w:val="50"/>
          <w:szCs w:val="50"/>
        </w:rPr>
      </w:pPr>
      <w:r w:rsidRPr="00B01BD8">
        <w:rPr>
          <w:rFonts w:ascii="Waltograph" w:hAnsi="Waltograph"/>
          <w:color w:val="0070C0"/>
          <w:sz w:val="50"/>
          <w:szCs w:val="50"/>
        </w:rPr>
        <w:t>Magic Kingdom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680"/>
        <w:gridCol w:w="4680"/>
      </w:tblGrid>
      <w:tr w:rsidR="00E70901" w14:paraId="20A4A9EB" w14:textId="77777777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17DA0D" w14:textId="3A7E4F86" w:rsidR="00E70901" w:rsidRPr="00F66058" w:rsidRDefault="009A5C6B" w:rsidP="00591903">
            <w:r>
              <w:t>No Tier System</w:t>
            </w:r>
          </w:p>
        </w:tc>
        <w:tc>
          <w:tcPr>
            <w:tcW w:w="4675" w:type="dxa"/>
          </w:tcPr>
          <w:p w14:paraId="6014FFC2" w14:textId="3C3F3629" w:rsidR="00E70901" w:rsidRPr="00F66058" w:rsidRDefault="00BC72A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Many Adventure of Winnie the Pooh</w:t>
            </w:r>
          </w:p>
        </w:tc>
      </w:tr>
      <w:tr w:rsidR="00E70901" w14:paraId="07F1882B" w14:textId="77777777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175A2F" w14:textId="43114208" w:rsidR="00F66058" w:rsidRPr="00F66058" w:rsidRDefault="00F26B41" w:rsidP="00591903">
            <w:pPr>
              <w:rPr>
                <w:bCs w:val="0"/>
              </w:rPr>
            </w:pPr>
            <w:r>
              <w:rPr>
                <w:b w:val="0"/>
              </w:rPr>
              <w:t>*</w:t>
            </w:r>
            <w:r w:rsidR="00F66058">
              <w:rPr>
                <w:b w:val="0"/>
              </w:rPr>
              <w:t>Seven Dwarfs Mine Train</w:t>
            </w:r>
          </w:p>
        </w:tc>
        <w:tc>
          <w:tcPr>
            <w:tcW w:w="4675" w:type="dxa"/>
          </w:tcPr>
          <w:p w14:paraId="62EBB7A8" w14:textId="12C57737" w:rsidR="00E70901" w:rsidRPr="008E01D7" w:rsidRDefault="00BC72A5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Haunted Mansion</w:t>
            </w:r>
          </w:p>
        </w:tc>
      </w:tr>
      <w:tr w:rsidR="00E70901" w14:paraId="3F324DFD" w14:textId="77777777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018ED2" w14:textId="081EF2F8" w:rsidR="00BC72A5" w:rsidRPr="00BC72A5" w:rsidRDefault="00F26B41" w:rsidP="00591903">
            <w:pPr>
              <w:rPr>
                <w:bCs w:val="0"/>
              </w:rPr>
            </w:pPr>
            <w:r>
              <w:rPr>
                <w:b w:val="0"/>
              </w:rPr>
              <w:t>*</w:t>
            </w:r>
            <w:r w:rsidR="00BC72A5">
              <w:rPr>
                <w:b w:val="0"/>
              </w:rPr>
              <w:t>Peter Pan’s Flight</w:t>
            </w:r>
          </w:p>
        </w:tc>
        <w:tc>
          <w:tcPr>
            <w:tcW w:w="4675" w:type="dxa"/>
          </w:tcPr>
          <w:p w14:paraId="4ED0E6C7" w14:textId="02B6F1BA" w:rsidR="00E70901" w:rsidRPr="008E01D7" w:rsidRDefault="00BC72A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Barnstormer</w:t>
            </w:r>
          </w:p>
        </w:tc>
      </w:tr>
      <w:tr w:rsidR="00E70901" w14:paraId="3B97F3FF" w14:textId="77777777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E6B9C1" w14:textId="265BC134" w:rsidR="00E70901" w:rsidRPr="00F66058" w:rsidRDefault="00F26B41" w:rsidP="00591903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BC72A5">
              <w:rPr>
                <w:b w:val="0"/>
              </w:rPr>
              <w:t>Space Mountain</w:t>
            </w:r>
          </w:p>
        </w:tc>
        <w:tc>
          <w:tcPr>
            <w:tcW w:w="4675" w:type="dxa"/>
          </w:tcPr>
          <w:p w14:paraId="3970E898" w14:textId="3239C943" w:rsidR="00E70901" w:rsidRPr="008E01D7" w:rsidRDefault="00BC72A5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It’s a Small World</w:t>
            </w:r>
          </w:p>
        </w:tc>
      </w:tr>
      <w:tr w:rsidR="00E70901" w14:paraId="5B1B3E7F" w14:textId="77777777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78633D" w14:textId="290FA8B5" w:rsidR="00BC72A5" w:rsidRPr="00BC72A5" w:rsidRDefault="00F26B41" w:rsidP="00591903">
            <w:pPr>
              <w:rPr>
                <w:bCs w:val="0"/>
              </w:rPr>
            </w:pPr>
            <w:r>
              <w:rPr>
                <w:b w:val="0"/>
              </w:rPr>
              <w:t>*</w:t>
            </w:r>
            <w:r w:rsidR="00BC72A5">
              <w:rPr>
                <w:b w:val="0"/>
              </w:rPr>
              <w:t>Enchanted Tales with Belle</w:t>
            </w:r>
          </w:p>
        </w:tc>
        <w:tc>
          <w:tcPr>
            <w:tcW w:w="4675" w:type="dxa"/>
          </w:tcPr>
          <w:p w14:paraId="588400B0" w14:textId="251B6061" w:rsidR="00E70901" w:rsidRPr="008E01D7" w:rsidRDefault="00BC72A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Pirates of the Caribbean</w:t>
            </w:r>
          </w:p>
        </w:tc>
      </w:tr>
      <w:tr w:rsidR="00E70901" w14:paraId="25A59143" w14:textId="77777777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3970D1" w14:textId="58C7DFCD" w:rsidR="00E70901" w:rsidRPr="00F66058" w:rsidRDefault="00F26B41" w:rsidP="00591903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BC72A5">
              <w:rPr>
                <w:b w:val="0"/>
              </w:rPr>
              <w:t>Splash Mountain</w:t>
            </w:r>
          </w:p>
        </w:tc>
        <w:tc>
          <w:tcPr>
            <w:tcW w:w="4675" w:type="dxa"/>
          </w:tcPr>
          <w:p w14:paraId="19A9E43C" w14:textId="41A58920" w:rsidR="00E70901" w:rsidRPr="008E01D7" w:rsidRDefault="00BC72A5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Jungle Cruise</w:t>
            </w:r>
          </w:p>
        </w:tc>
      </w:tr>
      <w:tr w:rsidR="00E70901" w14:paraId="12EBA66A" w14:textId="77777777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C28B68" w14:textId="06E19038" w:rsidR="00E70901" w:rsidRPr="00F66058" w:rsidRDefault="00F26B41" w:rsidP="00591903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BC72A5">
              <w:rPr>
                <w:b w:val="0"/>
              </w:rPr>
              <w:t>Big Thunder Mountain Railroad</w:t>
            </w:r>
          </w:p>
        </w:tc>
        <w:tc>
          <w:tcPr>
            <w:tcW w:w="4675" w:type="dxa"/>
          </w:tcPr>
          <w:p w14:paraId="516B0D57" w14:textId="74658C85" w:rsidR="00E70901" w:rsidRPr="00195FFA" w:rsidRDefault="00BC72A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Tomorrowland Speedway</w:t>
            </w:r>
          </w:p>
        </w:tc>
      </w:tr>
      <w:tr w:rsidR="00E70901" w14:paraId="479C04F2" w14:textId="77777777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5BE1E2" w14:textId="432C9B2B" w:rsidR="00E70901" w:rsidRPr="00F66058" w:rsidRDefault="00BC72A5" w:rsidP="00591903">
            <w:pPr>
              <w:rPr>
                <w:b w:val="0"/>
              </w:rPr>
            </w:pPr>
            <w:r>
              <w:rPr>
                <w:b w:val="0"/>
              </w:rPr>
              <w:t>Meet Mickey at Toon Square Theater</w:t>
            </w:r>
          </w:p>
        </w:tc>
        <w:tc>
          <w:tcPr>
            <w:tcW w:w="4675" w:type="dxa"/>
          </w:tcPr>
          <w:p w14:paraId="60F58FD7" w14:textId="52213FC0" w:rsidR="00E70901" w:rsidRDefault="00BC72A5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 Ariel at her Grotto</w:t>
            </w:r>
          </w:p>
        </w:tc>
      </w:tr>
      <w:tr w:rsidR="00E70901" w14:paraId="0B8C6455" w14:textId="77777777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768996" w14:textId="6AF421B9" w:rsidR="00E70901" w:rsidRPr="00F66058" w:rsidRDefault="00BC72A5" w:rsidP="00591903">
            <w:pPr>
              <w:rPr>
                <w:b w:val="0"/>
              </w:rPr>
            </w:pPr>
            <w:r>
              <w:rPr>
                <w:b w:val="0"/>
              </w:rPr>
              <w:t>Meet Cinderella and Elena at Princess Fairytale Hall</w:t>
            </w:r>
          </w:p>
        </w:tc>
        <w:tc>
          <w:tcPr>
            <w:tcW w:w="4675" w:type="dxa"/>
          </w:tcPr>
          <w:p w14:paraId="298918E2" w14:textId="23FD5FDC" w:rsidR="00E70901" w:rsidRPr="00195FFA" w:rsidRDefault="00BC72A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 the Sea – Journey of the Little Mermaid</w:t>
            </w:r>
          </w:p>
        </w:tc>
      </w:tr>
      <w:tr w:rsidR="00E70901" w14:paraId="57CE23E1" w14:textId="77777777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F1B645" w14:textId="78478632" w:rsidR="00E70901" w:rsidRPr="00F66058" w:rsidRDefault="00BC72A5" w:rsidP="00591903">
            <w:pPr>
              <w:rPr>
                <w:b w:val="0"/>
              </w:rPr>
            </w:pPr>
            <w:r>
              <w:rPr>
                <w:b w:val="0"/>
              </w:rPr>
              <w:t>Meet Rapunzel and Tiana at Princess Fairytale Hall</w:t>
            </w:r>
          </w:p>
        </w:tc>
        <w:tc>
          <w:tcPr>
            <w:tcW w:w="4675" w:type="dxa"/>
          </w:tcPr>
          <w:p w14:paraId="0AEA410C" w14:textId="1E88F05A" w:rsidR="00E70901" w:rsidRPr="00195FFA" w:rsidRDefault="00BC72A5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 Tinker Bell at Town Square Theater</w:t>
            </w:r>
          </w:p>
        </w:tc>
      </w:tr>
      <w:tr w:rsidR="00E70901" w14:paraId="16226ED8" w14:textId="77777777" w:rsidTr="00BC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434343" w14:textId="78EAA91D" w:rsidR="00E70901" w:rsidRPr="00F66058" w:rsidRDefault="00BC72A5" w:rsidP="00591903">
            <w:pPr>
              <w:rPr>
                <w:b w:val="0"/>
              </w:rPr>
            </w:pPr>
            <w:r>
              <w:rPr>
                <w:b w:val="0"/>
              </w:rPr>
              <w:t>Buzz Lightyear’s Space Ranger Spin</w:t>
            </w:r>
          </w:p>
        </w:tc>
        <w:tc>
          <w:tcPr>
            <w:tcW w:w="4675" w:type="dxa"/>
          </w:tcPr>
          <w:p w14:paraId="2178109F" w14:textId="0E70D4AF" w:rsidR="00E70901" w:rsidRPr="00195FFA" w:rsidRDefault="00BC72A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Dumbo</w:t>
            </w:r>
          </w:p>
        </w:tc>
      </w:tr>
      <w:tr w:rsidR="00BC72A5" w14:paraId="5B8C35A2" w14:textId="77777777" w:rsidTr="00BC72A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5B9E0B" w14:textId="4AD263CF" w:rsidR="00BC72A5" w:rsidRDefault="00BC72A5" w:rsidP="00591903">
            <w:pPr>
              <w:rPr>
                <w:b w:val="0"/>
              </w:rPr>
            </w:pPr>
            <w:r>
              <w:rPr>
                <w:b w:val="0"/>
              </w:rPr>
              <w:t>Mad Tea Party</w:t>
            </w:r>
          </w:p>
        </w:tc>
        <w:tc>
          <w:tcPr>
            <w:tcW w:w="4675" w:type="dxa"/>
          </w:tcPr>
          <w:p w14:paraId="4ECAF7AB" w14:textId="30A0F949" w:rsidR="00BC72A5" w:rsidRDefault="00BC72A5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Monster’s Inc Laugh Floor</w:t>
            </w:r>
          </w:p>
        </w:tc>
      </w:tr>
      <w:tr w:rsidR="00BC72A5" w14:paraId="15DCDEDA" w14:textId="77777777" w:rsidTr="00BC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BB463A" w14:textId="6317888C" w:rsidR="00BC72A5" w:rsidRDefault="00BC72A5" w:rsidP="00591903">
            <w:pPr>
              <w:rPr>
                <w:b w:val="0"/>
              </w:rPr>
            </w:pPr>
            <w:r>
              <w:rPr>
                <w:b w:val="0"/>
              </w:rPr>
              <w:t>Magic Carpets of Aladdin</w:t>
            </w:r>
          </w:p>
        </w:tc>
        <w:tc>
          <w:tcPr>
            <w:tcW w:w="4675" w:type="dxa"/>
          </w:tcPr>
          <w:p w14:paraId="2C8217EE" w14:textId="50B054C2" w:rsidR="00BC72A5" w:rsidRDefault="00BC72A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PhilharMagic</w:t>
            </w:r>
          </w:p>
        </w:tc>
      </w:tr>
    </w:tbl>
    <w:p w14:paraId="42030818" w14:textId="4479D0A7" w:rsidR="00E70901" w:rsidRPr="00B01BD8" w:rsidRDefault="00F66058">
      <w:pPr>
        <w:pStyle w:val="Heading1"/>
        <w:rPr>
          <w:rFonts w:ascii="Waltograph" w:hAnsi="Waltograph"/>
          <w:color w:val="0070C0"/>
          <w:sz w:val="50"/>
          <w:szCs w:val="50"/>
        </w:rPr>
      </w:pPr>
      <w:r w:rsidRPr="00B01BD8">
        <w:rPr>
          <w:rFonts w:ascii="Waltograph" w:hAnsi="Waltograph"/>
          <w:color w:val="0070C0"/>
          <w:sz w:val="50"/>
          <w:szCs w:val="50"/>
        </w:rPr>
        <w:t>Epcot</w:t>
      </w:r>
    </w:p>
    <w:tbl>
      <w:tblPr>
        <w:tblStyle w:val="ListTable6Colorful-Accent1"/>
        <w:tblW w:w="5000" w:type="pct"/>
        <w:tblLayout w:type="fixed"/>
        <w:tblLook w:val="0400" w:firstRow="0" w:lastRow="0" w:firstColumn="0" w:lastColumn="0" w:noHBand="0" w:noVBand="1"/>
        <w:tblDescription w:val="Business information table"/>
      </w:tblPr>
      <w:tblGrid>
        <w:gridCol w:w="4590"/>
        <w:gridCol w:w="4770"/>
      </w:tblGrid>
      <w:tr w:rsidR="00E70901" w14:paraId="698013BB" w14:textId="77777777" w:rsidTr="00B0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90" w:type="dxa"/>
          </w:tcPr>
          <w:p w14:paraId="095A6055" w14:textId="30FE2703" w:rsidR="00E70901" w:rsidRPr="0004735A" w:rsidRDefault="00F66058" w:rsidP="00591903">
            <w:pPr>
              <w:rPr>
                <w:b/>
              </w:rPr>
            </w:pPr>
            <w:r w:rsidRPr="0004735A">
              <w:rPr>
                <w:b/>
              </w:rPr>
              <w:t>Tier One</w:t>
            </w:r>
          </w:p>
        </w:tc>
        <w:tc>
          <w:tcPr>
            <w:tcW w:w="4770" w:type="dxa"/>
          </w:tcPr>
          <w:p w14:paraId="6B2E47A9" w14:textId="4F900C5E" w:rsidR="00E70901" w:rsidRPr="00F66058" w:rsidRDefault="00F66058" w:rsidP="00591903">
            <w:pPr>
              <w:rPr>
                <w:b/>
              </w:rPr>
            </w:pPr>
            <w:r w:rsidRPr="00F66058">
              <w:rPr>
                <w:b/>
              </w:rPr>
              <w:t>Tier Two</w:t>
            </w:r>
          </w:p>
        </w:tc>
      </w:tr>
      <w:tr w:rsidR="00E70901" w14:paraId="6003C31E" w14:textId="77777777" w:rsidTr="00B01BD8">
        <w:tc>
          <w:tcPr>
            <w:tcW w:w="4590" w:type="dxa"/>
          </w:tcPr>
          <w:p w14:paraId="7181D827" w14:textId="70404181" w:rsidR="00E70901" w:rsidRPr="0004735A" w:rsidRDefault="00B67616" w:rsidP="00591903">
            <w:r>
              <w:t>*</w:t>
            </w:r>
            <w:r w:rsidR="0004735A" w:rsidRPr="0004735A">
              <w:t>Frozen Ever After</w:t>
            </w:r>
          </w:p>
        </w:tc>
        <w:tc>
          <w:tcPr>
            <w:tcW w:w="4770" w:type="dxa"/>
          </w:tcPr>
          <w:p w14:paraId="1D4E4D9A" w14:textId="62F9CCFB" w:rsidR="00E70901" w:rsidRPr="00195FFA" w:rsidRDefault="0004735A" w:rsidP="00591903">
            <w:r>
              <w:t>Disney &amp; Pixar Short Film Festival</w:t>
            </w:r>
          </w:p>
        </w:tc>
      </w:tr>
      <w:tr w:rsidR="00E70901" w14:paraId="4453A502" w14:textId="77777777" w:rsidTr="00B0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90" w:type="dxa"/>
          </w:tcPr>
          <w:p w14:paraId="0B613C41" w14:textId="5D4E93F7" w:rsidR="00E70901" w:rsidRPr="0004735A" w:rsidRDefault="0004735A" w:rsidP="00591903">
            <w:r w:rsidRPr="0004735A">
              <w:t xml:space="preserve">Illuminations: Reflections </w:t>
            </w:r>
            <w:r>
              <w:t>of</w:t>
            </w:r>
            <w:r w:rsidRPr="0004735A">
              <w:t xml:space="preserve"> Earth</w:t>
            </w:r>
          </w:p>
        </w:tc>
        <w:tc>
          <w:tcPr>
            <w:tcW w:w="4770" w:type="dxa"/>
          </w:tcPr>
          <w:p w14:paraId="2C5141BC" w14:textId="0DD1CE36" w:rsidR="00E70901" w:rsidRPr="00195FFA" w:rsidRDefault="0004735A" w:rsidP="00591903">
            <w:r>
              <w:t>Journey into Imagination with Figment</w:t>
            </w:r>
          </w:p>
        </w:tc>
      </w:tr>
      <w:tr w:rsidR="00E70901" w14:paraId="6F8F985A" w14:textId="77777777" w:rsidTr="00B01BD8">
        <w:tc>
          <w:tcPr>
            <w:tcW w:w="4590" w:type="dxa"/>
          </w:tcPr>
          <w:p w14:paraId="57EE2427" w14:textId="350C743B" w:rsidR="00E70901" w:rsidRPr="0004735A" w:rsidRDefault="00B67616" w:rsidP="00591903">
            <w:r>
              <w:t>*</w:t>
            </w:r>
            <w:r w:rsidR="0004735A">
              <w:t>Soarin’</w:t>
            </w:r>
          </w:p>
        </w:tc>
        <w:tc>
          <w:tcPr>
            <w:tcW w:w="4770" w:type="dxa"/>
          </w:tcPr>
          <w:p w14:paraId="65EDD19E" w14:textId="624720E6" w:rsidR="00E70901" w:rsidRPr="00195FFA" w:rsidRDefault="0004735A" w:rsidP="00591903">
            <w:r>
              <w:t>Living with the Land</w:t>
            </w:r>
          </w:p>
        </w:tc>
      </w:tr>
      <w:tr w:rsidR="00E70901" w14:paraId="76C02A99" w14:textId="77777777" w:rsidTr="00B0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90" w:type="dxa"/>
          </w:tcPr>
          <w:p w14:paraId="72D49B7F" w14:textId="39D3C204" w:rsidR="00E70901" w:rsidRPr="0004735A" w:rsidRDefault="00B67616" w:rsidP="00591903">
            <w:r>
              <w:t>*</w:t>
            </w:r>
            <w:r w:rsidR="0004735A">
              <w:t>Test Track</w:t>
            </w:r>
          </w:p>
        </w:tc>
        <w:tc>
          <w:tcPr>
            <w:tcW w:w="4770" w:type="dxa"/>
          </w:tcPr>
          <w:p w14:paraId="615E3911" w14:textId="538BCB8B" w:rsidR="00E70901" w:rsidRDefault="00B67616" w:rsidP="00591903">
            <w:r>
              <w:t>*</w:t>
            </w:r>
            <w:r w:rsidR="0004735A">
              <w:t>Meet Disney Pals at the EPCOT Character Spot</w:t>
            </w:r>
          </w:p>
        </w:tc>
      </w:tr>
      <w:tr w:rsidR="00E70901" w14:paraId="5F5BCC98" w14:textId="77777777" w:rsidTr="00B01BD8">
        <w:tc>
          <w:tcPr>
            <w:tcW w:w="4590" w:type="dxa"/>
          </w:tcPr>
          <w:p w14:paraId="452F1F3A" w14:textId="05BE2CDA" w:rsidR="00E70901" w:rsidRPr="0004735A" w:rsidRDefault="00E70901" w:rsidP="00591903"/>
        </w:tc>
        <w:tc>
          <w:tcPr>
            <w:tcW w:w="4770" w:type="dxa"/>
          </w:tcPr>
          <w:p w14:paraId="3BCDC06C" w14:textId="05291E32" w:rsidR="00E70901" w:rsidRPr="00195FFA" w:rsidRDefault="0004735A" w:rsidP="00591903">
            <w:r>
              <w:t>Mission: Space</w:t>
            </w:r>
          </w:p>
        </w:tc>
      </w:tr>
      <w:tr w:rsidR="00E70901" w14:paraId="21BABA81" w14:textId="77777777" w:rsidTr="00B0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90" w:type="dxa"/>
          </w:tcPr>
          <w:p w14:paraId="5FC4C97F" w14:textId="5016D06D" w:rsidR="00E70901" w:rsidRPr="0004735A" w:rsidRDefault="00E70901" w:rsidP="00591903"/>
        </w:tc>
        <w:tc>
          <w:tcPr>
            <w:tcW w:w="4770" w:type="dxa"/>
          </w:tcPr>
          <w:p w14:paraId="1B72E4A8" w14:textId="6C1DEFF7" w:rsidR="00E70901" w:rsidRPr="00195FFA" w:rsidRDefault="00B67616" w:rsidP="00591903">
            <w:r>
              <w:t>*</w:t>
            </w:r>
            <w:r w:rsidR="0004735A">
              <w:t>Spaceship Earth</w:t>
            </w:r>
          </w:p>
        </w:tc>
      </w:tr>
      <w:tr w:rsidR="0004735A" w14:paraId="1FBB0D74" w14:textId="77777777" w:rsidTr="00B01BD8">
        <w:tc>
          <w:tcPr>
            <w:tcW w:w="4590" w:type="dxa"/>
          </w:tcPr>
          <w:p w14:paraId="19ADEC07" w14:textId="77777777" w:rsidR="0004735A" w:rsidRPr="0004735A" w:rsidRDefault="0004735A" w:rsidP="00591903"/>
        </w:tc>
        <w:tc>
          <w:tcPr>
            <w:tcW w:w="4770" w:type="dxa"/>
          </w:tcPr>
          <w:p w14:paraId="4044854F" w14:textId="11CF29E5" w:rsidR="0004735A" w:rsidRDefault="0004735A" w:rsidP="00591903">
            <w:r>
              <w:t>The Seas with Nemo and Friends</w:t>
            </w:r>
          </w:p>
        </w:tc>
      </w:tr>
      <w:tr w:rsidR="00E70901" w14:paraId="42D7625C" w14:textId="77777777" w:rsidTr="00B0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90" w:type="dxa"/>
          </w:tcPr>
          <w:p w14:paraId="1391A68E" w14:textId="0926DB72" w:rsidR="00E70901" w:rsidRPr="0004735A" w:rsidRDefault="00E70901" w:rsidP="00591903"/>
        </w:tc>
        <w:tc>
          <w:tcPr>
            <w:tcW w:w="4770" w:type="dxa"/>
          </w:tcPr>
          <w:p w14:paraId="55AF5832" w14:textId="704F8C72" w:rsidR="00E70901" w:rsidRPr="00FD6E01" w:rsidRDefault="0004735A" w:rsidP="00591903">
            <w:r>
              <w:t>Turtle Talk with Crush</w:t>
            </w:r>
          </w:p>
        </w:tc>
      </w:tr>
    </w:tbl>
    <w:p w14:paraId="43DB23EB" w14:textId="1979DED4" w:rsidR="00E70901" w:rsidRPr="00B01BD8" w:rsidRDefault="00F66058">
      <w:pPr>
        <w:pStyle w:val="Heading1"/>
        <w:keepNext/>
        <w:keepLines/>
        <w:rPr>
          <w:rFonts w:ascii="Waltograph" w:hAnsi="Waltograph"/>
          <w:color w:val="0070C0"/>
          <w:sz w:val="50"/>
          <w:szCs w:val="50"/>
        </w:rPr>
      </w:pPr>
      <w:r w:rsidRPr="00B01BD8">
        <w:rPr>
          <w:rFonts w:ascii="Waltograph" w:hAnsi="Waltograph"/>
          <w:color w:val="0070C0"/>
          <w:sz w:val="50"/>
          <w:szCs w:val="50"/>
        </w:rPr>
        <w:t>Animal Kingdom</w:t>
      </w:r>
    </w:p>
    <w:tbl>
      <w:tblPr>
        <w:tblStyle w:val="ListTable6Colorful-Accent1"/>
        <w:tblW w:w="5007" w:type="pct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4687"/>
        <w:gridCol w:w="4686"/>
      </w:tblGrid>
      <w:tr w:rsidR="00E70901" w14:paraId="46CA8AA6" w14:textId="77777777" w:rsidTr="00824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7" w:type="dxa"/>
          </w:tcPr>
          <w:p w14:paraId="48FDCA02" w14:textId="39240182" w:rsidR="00E70901" w:rsidRPr="00E07A9C" w:rsidRDefault="00F66058" w:rsidP="00591903">
            <w:r>
              <w:t>Tier One</w:t>
            </w:r>
          </w:p>
        </w:tc>
        <w:tc>
          <w:tcPr>
            <w:tcW w:w="4687" w:type="dxa"/>
          </w:tcPr>
          <w:p w14:paraId="4B3B8E2F" w14:textId="3CBE18C2" w:rsidR="00E70901" w:rsidRPr="0004735A" w:rsidRDefault="00F66058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735A">
              <w:rPr>
                <w:b/>
              </w:rPr>
              <w:t>Tier Two</w:t>
            </w:r>
          </w:p>
        </w:tc>
      </w:tr>
      <w:tr w:rsidR="00E70901" w14:paraId="63A03CC0" w14:textId="77777777" w:rsidTr="00824AB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7" w:type="dxa"/>
          </w:tcPr>
          <w:p w14:paraId="6335D985" w14:textId="0BC6F157" w:rsidR="00E70901" w:rsidRPr="0004735A" w:rsidRDefault="00B67616" w:rsidP="00725D0A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04735A" w:rsidRPr="0004735A">
              <w:rPr>
                <w:b w:val="0"/>
              </w:rPr>
              <w:t>Avatar Flight of Passage</w:t>
            </w:r>
          </w:p>
        </w:tc>
        <w:tc>
          <w:tcPr>
            <w:tcW w:w="4687" w:type="dxa"/>
          </w:tcPr>
          <w:p w14:paraId="23E6ADA4" w14:textId="370491DB" w:rsidR="00E70901" w:rsidRPr="00FD6E01" w:rsidRDefault="00B67616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="0004735A">
              <w:t>Expedition Everest</w:t>
            </w:r>
          </w:p>
        </w:tc>
      </w:tr>
      <w:tr w:rsidR="00E70901" w14:paraId="640EC988" w14:textId="77777777" w:rsidTr="00824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7" w:type="dxa"/>
          </w:tcPr>
          <w:p w14:paraId="1547793B" w14:textId="6A2560EF" w:rsidR="00E70901" w:rsidRPr="00F66058" w:rsidRDefault="00B67616" w:rsidP="00591903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04735A">
              <w:rPr>
                <w:b w:val="0"/>
              </w:rPr>
              <w:t>Na’vi River Journey</w:t>
            </w:r>
          </w:p>
        </w:tc>
        <w:tc>
          <w:tcPr>
            <w:tcW w:w="4687" w:type="dxa"/>
          </w:tcPr>
          <w:p w14:paraId="720279FD" w14:textId="681322A5" w:rsidR="00824AB5" w:rsidRPr="00FD6E01" w:rsidRDefault="0004735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Dinosaur</w:t>
            </w:r>
          </w:p>
        </w:tc>
      </w:tr>
      <w:tr w:rsidR="00E70901" w14:paraId="62196EA9" w14:textId="77777777" w:rsidTr="00824AB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7" w:type="dxa"/>
          </w:tcPr>
          <w:p w14:paraId="26565288" w14:textId="6223946F" w:rsidR="00E70901" w:rsidRPr="00F66058" w:rsidRDefault="00E70901" w:rsidP="00591903">
            <w:pPr>
              <w:rPr>
                <w:b w:val="0"/>
              </w:rPr>
            </w:pPr>
          </w:p>
        </w:tc>
        <w:tc>
          <w:tcPr>
            <w:tcW w:w="4687" w:type="dxa"/>
          </w:tcPr>
          <w:p w14:paraId="58A8E300" w14:textId="4791F64F" w:rsidR="00E70901" w:rsidRPr="00FD6E01" w:rsidRDefault="0004735A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It’s Tough to be a Bug</w:t>
            </w:r>
          </w:p>
        </w:tc>
      </w:tr>
      <w:tr w:rsidR="00E70901" w14:paraId="5DAD7880" w14:textId="77777777" w:rsidTr="00824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7" w:type="dxa"/>
          </w:tcPr>
          <w:p w14:paraId="04B7264F" w14:textId="1A9D9D33" w:rsidR="00E70901" w:rsidRPr="00F66058" w:rsidRDefault="00E70901" w:rsidP="00591903">
            <w:pPr>
              <w:rPr>
                <w:b w:val="0"/>
              </w:rPr>
            </w:pPr>
          </w:p>
        </w:tc>
        <w:tc>
          <w:tcPr>
            <w:tcW w:w="4687" w:type="dxa"/>
          </w:tcPr>
          <w:p w14:paraId="0145612C" w14:textId="4F1253CC" w:rsidR="00E70901" w:rsidRPr="00FD6E01" w:rsidRDefault="0004735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Kali River Rapids</w:t>
            </w:r>
          </w:p>
        </w:tc>
      </w:tr>
      <w:tr w:rsidR="00E70901" w14:paraId="01A826EF" w14:textId="77777777" w:rsidTr="00824AB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7" w:type="dxa"/>
          </w:tcPr>
          <w:p w14:paraId="62F4A416" w14:textId="166F7F16" w:rsidR="00E70901" w:rsidRPr="00F66058" w:rsidRDefault="00E70901" w:rsidP="00725D0A">
            <w:pPr>
              <w:rPr>
                <w:b w:val="0"/>
              </w:rPr>
            </w:pPr>
          </w:p>
        </w:tc>
        <w:tc>
          <w:tcPr>
            <w:tcW w:w="4687" w:type="dxa"/>
          </w:tcPr>
          <w:p w14:paraId="5E47C046" w14:textId="455C6104" w:rsidR="0004735A" w:rsidRPr="00FD6E01" w:rsidRDefault="00B67616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="0004735A">
              <w:t>Kilimanjaro Safaris</w:t>
            </w:r>
          </w:p>
        </w:tc>
      </w:tr>
      <w:tr w:rsidR="00E70901" w14:paraId="4BD01DD4" w14:textId="77777777" w:rsidTr="00824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7" w:type="dxa"/>
          </w:tcPr>
          <w:p w14:paraId="2AEA48B6" w14:textId="0CA2A6B6" w:rsidR="00E70901" w:rsidRPr="00F66058" w:rsidRDefault="00E70901" w:rsidP="00591903">
            <w:pPr>
              <w:rPr>
                <w:b w:val="0"/>
              </w:rPr>
            </w:pPr>
          </w:p>
        </w:tc>
        <w:tc>
          <w:tcPr>
            <w:tcW w:w="4687" w:type="dxa"/>
          </w:tcPr>
          <w:p w14:paraId="78F43632" w14:textId="7C89E2B6" w:rsidR="00E70901" w:rsidRPr="00FD6E01" w:rsidRDefault="0004735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Primeval Whirl</w:t>
            </w:r>
          </w:p>
        </w:tc>
      </w:tr>
      <w:tr w:rsidR="00E70901" w14:paraId="569AF43A" w14:textId="77777777" w:rsidTr="00824AB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7" w:type="dxa"/>
          </w:tcPr>
          <w:p w14:paraId="0A15216A" w14:textId="79E6FB15" w:rsidR="00E70901" w:rsidRPr="00F66058" w:rsidRDefault="00E70901" w:rsidP="00591903">
            <w:pPr>
              <w:rPr>
                <w:b w:val="0"/>
              </w:rPr>
            </w:pPr>
          </w:p>
        </w:tc>
        <w:tc>
          <w:tcPr>
            <w:tcW w:w="4687" w:type="dxa"/>
            <w:shd w:val="clear" w:color="auto" w:fill="auto"/>
          </w:tcPr>
          <w:p w14:paraId="67AF995A" w14:textId="7ECC87A8" w:rsidR="00824AB5" w:rsidRPr="00FD6E01" w:rsidRDefault="0004735A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UP! </w:t>
            </w:r>
            <w:r w:rsidR="00D52BDA">
              <w:t>A Great Bird Adventure</w:t>
            </w:r>
          </w:p>
        </w:tc>
      </w:tr>
      <w:tr w:rsidR="00824AB5" w14:paraId="19F8691A" w14:textId="77777777" w:rsidTr="00824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7" w:type="dxa"/>
          </w:tcPr>
          <w:p w14:paraId="09A50081" w14:textId="77777777" w:rsidR="00824AB5" w:rsidRPr="00F66058" w:rsidRDefault="00824AB5" w:rsidP="00591903">
            <w:pPr>
              <w:rPr>
                <w:b w:val="0"/>
              </w:rPr>
            </w:pPr>
          </w:p>
        </w:tc>
        <w:tc>
          <w:tcPr>
            <w:tcW w:w="4687" w:type="dxa"/>
            <w:shd w:val="clear" w:color="auto" w:fill="EBE6F2" w:themeFill="accent5" w:themeFillTint="33"/>
          </w:tcPr>
          <w:p w14:paraId="1A1104F8" w14:textId="16209C23" w:rsidR="00824AB5" w:rsidRDefault="00824AB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 Favorite Disney Pals at Adventures Outpost</w:t>
            </w:r>
          </w:p>
        </w:tc>
      </w:tr>
      <w:tr w:rsidR="00824AB5" w14:paraId="14D0C1DE" w14:textId="77777777" w:rsidTr="00824AB5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7" w:type="dxa"/>
          </w:tcPr>
          <w:p w14:paraId="76B1431E" w14:textId="77777777" w:rsidR="00824AB5" w:rsidRPr="00F66058" w:rsidRDefault="00824AB5" w:rsidP="00591903">
            <w:pPr>
              <w:rPr>
                <w:b w:val="0"/>
              </w:rPr>
            </w:pPr>
          </w:p>
        </w:tc>
        <w:tc>
          <w:tcPr>
            <w:tcW w:w="4687" w:type="dxa"/>
            <w:shd w:val="clear" w:color="auto" w:fill="auto"/>
          </w:tcPr>
          <w:p w14:paraId="0968CEC3" w14:textId="77777777" w:rsidR="00824AB5" w:rsidRDefault="00824AB5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51CF07" w14:textId="6F036892" w:rsidR="00E70901" w:rsidRPr="00B01BD8" w:rsidRDefault="00F66058" w:rsidP="00B01BD8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Waltograph" w:hAnsi="Waltograph"/>
          <w:color w:val="0070C0"/>
          <w:sz w:val="50"/>
          <w:szCs w:val="50"/>
        </w:rPr>
      </w:pPr>
      <w:bookmarkStart w:id="0" w:name="_GoBack"/>
      <w:bookmarkEnd w:id="0"/>
      <w:r w:rsidRPr="00B01BD8">
        <w:rPr>
          <w:rFonts w:ascii="Waltograph" w:hAnsi="Waltograph"/>
          <w:color w:val="0070C0"/>
          <w:sz w:val="50"/>
          <w:szCs w:val="50"/>
        </w:rPr>
        <w:t>Hollywood Studios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Car rental information table"/>
      </w:tblPr>
      <w:tblGrid>
        <w:gridCol w:w="4590"/>
        <w:gridCol w:w="4770"/>
      </w:tblGrid>
      <w:tr w:rsidR="00E70901" w14:paraId="28783C7A" w14:textId="77777777" w:rsidTr="00B0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07FFCD6" w14:textId="6B471E3F" w:rsidR="00E70901" w:rsidRPr="00237F67" w:rsidRDefault="00B01BD8" w:rsidP="00591903">
            <w:r>
              <w:t>Tier One</w:t>
            </w:r>
          </w:p>
        </w:tc>
        <w:tc>
          <w:tcPr>
            <w:tcW w:w="4770" w:type="dxa"/>
          </w:tcPr>
          <w:p w14:paraId="6913678B" w14:textId="5F513F2D" w:rsidR="00E70901" w:rsidRPr="00B01BD8" w:rsidRDefault="00B01BD8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1BD8">
              <w:rPr>
                <w:b/>
              </w:rPr>
              <w:t>Tier Two</w:t>
            </w:r>
          </w:p>
        </w:tc>
      </w:tr>
      <w:tr w:rsidR="00E70901" w14:paraId="6901D960" w14:textId="77777777" w:rsidTr="00B01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7B4ED43" w14:textId="0402A3DC" w:rsidR="00E70901" w:rsidRPr="00D52BDA" w:rsidRDefault="00B67616" w:rsidP="00591903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D52BDA" w:rsidRPr="00D52BDA">
              <w:rPr>
                <w:b w:val="0"/>
              </w:rPr>
              <w:t>Toy Story Mania</w:t>
            </w:r>
          </w:p>
        </w:tc>
        <w:tc>
          <w:tcPr>
            <w:tcW w:w="4770" w:type="dxa"/>
          </w:tcPr>
          <w:p w14:paraId="62FEEE1E" w14:textId="6034062E" w:rsidR="00E70901" w:rsidRPr="00302E31" w:rsidRDefault="00D52BDA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Disney Junior – Live on Stage!</w:t>
            </w:r>
          </w:p>
        </w:tc>
      </w:tr>
      <w:tr w:rsidR="00E70901" w14:paraId="62D56A15" w14:textId="77777777" w:rsidTr="00B0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6FD27F9" w14:textId="7454D462" w:rsidR="00E70901" w:rsidRPr="00D52BDA" w:rsidRDefault="00B67616" w:rsidP="00591903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D52BDA">
              <w:rPr>
                <w:b w:val="0"/>
              </w:rPr>
              <w:t>Slinky Dog Dash</w:t>
            </w:r>
          </w:p>
        </w:tc>
        <w:tc>
          <w:tcPr>
            <w:tcW w:w="4770" w:type="dxa"/>
          </w:tcPr>
          <w:p w14:paraId="38F324BE" w14:textId="01801972" w:rsidR="00E70901" w:rsidRPr="00302E31" w:rsidRDefault="00D52BD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Indiana Jones Epic Stunt Spectacular</w:t>
            </w:r>
          </w:p>
        </w:tc>
      </w:tr>
      <w:tr w:rsidR="00E70901" w14:paraId="2EAD5EA3" w14:textId="77777777" w:rsidTr="00B01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30539866" w14:textId="7564ACE8" w:rsidR="00E70901" w:rsidRPr="00D52BDA" w:rsidRDefault="00B67616" w:rsidP="00591903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D52BDA">
              <w:rPr>
                <w:b w:val="0"/>
              </w:rPr>
              <w:t>Alien Swirling Saucers</w:t>
            </w:r>
          </w:p>
        </w:tc>
        <w:tc>
          <w:tcPr>
            <w:tcW w:w="4770" w:type="dxa"/>
          </w:tcPr>
          <w:p w14:paraId="120A42B2" w14:textId="1E761AB5" w:rsidR="00E70901" w:rsidRPr="00302E31" w:rsidRDefault="00D52BDA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Muppet Vision 3D</w:t>
            </w:r>
          </w:p>
        </w:tc>
      </w:tr>
      <w:tr w:rsidR="00E70901" w14:paraId="6F8AEA77" w14:textId="77777777" w:rsidTr="00B0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4C1460FD" w14:textId="466F57B3" w:rsidR="00E70901" w:rsidRPr="00D52BDA" w:rsidRDefault="00E70901" w:rsidP="00591903">
            <w:pPr>
              <w:rPr>
                <w:b w:val="0"/>
              </w:rPr>
            </w:pPr>
          </w:p>
        </w:tc>
        <w:tc>
          <w:tcPr>
            <w:tcW w:w="4770" w:type="dxa"/>
          </w:tcPr>
          <w:p w14:paraId="44D9B894" w14:textId="6BAA3511" w:rsidR="00E70901" w:rsidRPr="00302E31" w:rsidRDefault="00D52BD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 Tours – The Adventures Continue</w:t>
            </w:r>
          </w:p>
        </w:tc>
      </w:tr>
      <w:tr w:rsidR="00E70901" w14:paraId="7191FEE6" w14:textId="77777777" w:rsidTr="00B01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3F51DC3B" w14:textId="12F511E8" w:rsidR="00E70901" w:rsidRPr="00D52BDA" w:rsidRDefault="00E70901" w:rsidP="00591903">
            <w:pPr>
              <w:rPr>
                <w:b w:val="0"/>
              </w:rPr>
            </w:pPr>
          </w:p>
        </w:tc>
        <w:tc>
          <w:tcPr>
            <w:tcW w:w="4770" w:type="dxa"/>
          </w:tcPr>
          <w:p w14:paraId="427A86CB" w14:textId="324A437B" w:rsidR="00E70901" w:rsidRPr="00302E31" w:rsidRDefault="00B67616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="00D52BDA">
              <w:t>The Twilight Zone Tower of Terror</w:t>
            </w:r>
          </w:p>
        </w:tc>
      </w:tr>
      <w:tr w:rsidR="00E70901" w14:paraId="52FC5C04" w14:textId="77777777" w:rsidTr="00B0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8EC9FA4" w14:textId="28D46B15" w:rsidR="00E70901" w:rsidRPr="00D52BDA" w:rsidRDefault="00E70901" w:rsidP="00591903">
            <w:pPr>
              <w:rPr>
                <w:b w:val="0"/>
              </w:rPr>
            </w:pPr>
          </w:p>
        </w:tc>
        <w:tc>
          <w:tcPr>
            <w:tcW w:w="4770" w:type="dxa"/>
          </w:tcPr>
          <w:p w14:paraId="78B50136" w14:textId="1EEAA31F" w:rsidR="00E70901" w:rsidRPr="001863DB" w:rsidRDefault="00D52BD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the First Time in Forever: A Frozen Sing-Along Celebration</w:t>
            </w:r>
          </w:p>
        </w:tc>
      </w:tr>
      <w:tr w:rsidR="00E70901" w14:paraId="0DC9E097" w14:textId="77777777" w:rsidTr="00B01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3662F8C5" w14:textId="21B9B014" w:rsidR="00E70901" w:rsidRPr="00D52BDA" w:rsidRDefault="00E70901" w:rsidP="00591903">
            <w:pPr>
              <w:rPr>
                <w:b w:val="0"/>
              </w:rPr>
            </w:pPr>
          </w:p>
        </w:tc>
        <w:tc>
          <w:tcPr>
            <w:tcW w:w="4770" w:type="dxa"/>
          </w:tcPr>
          <w:p w14:paraId="0DEE65F3" w14:textId="52AC3CD1" w:rsidR="00E70901" w:rsidRPr="001863DB" w:rsidRDefault="00D52BDA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Voyage of the Little Mermaid</w:t>
            </w:r>
          </w:p>
        </w:tc>
      </w:tr>
      <w:tr w:rsidR="00D52BDA" w14:paraId="440ADC25" w14:textId="77777777" w:rsidTr="00B0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1C081A02" w14:textId="77777777" w:rsidR="00D52BDA" w:rsidRPr="00D52BDA" w:rsidRDefault="00D52BDA" w:rsidP="00591903">
            <w:pPr>
              <w:rPr>
                <w:b w:val="0"/>
              </w:rPr>
            </w:pPr>
          </w:p>
        </w:tc>
        <w:tc>
          <w:tcPr>
            <w:tcW w:w="4770" w:type="dxa"/>
          </w:tcPr>
          <w:p w14:paraId="7DDA8AC6" w14:textId="6E031163" w:rsidR="00D52BDA" w:rsidRDefault="00D52BD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Fantasmic!</w:t>
            </w:r>
          </w:p>
        </w:tc>
      </w:tr>
      <w:tr w:rsidR="00D52BDA" w14:paraId="545B2481" w14:textId="77777777" w:rsidTr="00B01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5EBF3C1C" w14:textId="77777777" w:rsidR="00D52BDA" w:rsidRPr="00D52BDA" w:rsidRDefault="00D52BDA" w:rsidP="00591903">
            <w:pPr>
              <w:rPr>
                <w:b w:val="0"/>
              </w:rPr>
            </w:pPr>
          </w:p>
        </w:tc>
        <w:tc>
          <w:tcPr>
            <w:tcW w:w="4770" w:type="dxa"/>
          </w:tcPr>
          <w:p w14:paraId="6971F89A" w14:textId="050FDB3B" w:rsidR="00D52BDA" w:rsidRDefault="00D52BDA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Beauty and the Beast – Live on Stage</w:t>
            </w:r>
          </w:p>
        </w:tc>
      </w:tr>
      <w:tr w:rsidR="00D52BDA" w14:paraId="394513BA" w14:textId="77777777" w:rsidTr="00B01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115CD3AA" w14:textId="77777777" w:rsidR="00D52BDA" w:rsidRPr="00D52BDA" w:rsidRDefault="00D52BDA" w:rsidP="00591903">
            <w:pPr>
              <w:rPr>
                <w:b w:val="0"/>
              </w:rPr>
            </w:pPr>
          </w:p>
        </w:tc>
        <w:tc>
          <w:tcPr>
            <w:tcW w:w="4770" w:type="dxa"/>
          </w:tcPr>
          <w:p w14:paraId="3130D416" w14:textId="660BA19E" w:rsidR="00D52BDA" w:rsidRDefault="00B67616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D52BDA">
              <w:t>Rock ‘n’ Roller Coaster Starring Aerosmith</w:t>
            </w:r>
          </w:p>
        </w:tc>
      </w:tr>
    </w:tbl>
    <w:p w14:paraId="79644D07" w14:textId="1ABDAB1D" w:rsidR="00475B09" w:rsidRDefault="009A5C6B" w:rsidP="009A5C6B">
      <w:pPr>
        <w:pStyle w:val="Heading1"/>
        <w:rPr>
          <w:color w:val="0070C0"/>
        </w:rPr>
      </w:pPr>
      <w:r w:rsidRPr="009A5C6B">
        <w:rPr>
          <w:b w:val="0"/>
          <w:bCs w:val="0"/>
          <w:color w:val="0070C0"/>
        </w:rPr>
        <w:t>*</w:t>
      </w:r>
      <w:r w:rsidRPr="009A5C6B">
        <w:rPr>
          <w:color w:val="0070C0"/>
        </w:rPr>
        <w:t xml:space="preserve"> </w:t>
      </w:r>
      <w:r>
        <w:rPr>
          <w:color w:val="0070C0"/>
        </w:rPr>
        <w:t>Recommended Fastpass – Try to grab these first, if possible</w:t>
      </w:r>
    </w:p>
    <w:p w14:paraId="06936C0C" w14:textId="77777777" w:rsidR="00824AB5" w:rsidRDefault="00824AB5" w:rsidP="009A5C6B">
      <w:pPr>
        <w:pStyle w:val="Heading1"/>
        <w:rPr>
          <w:color w:val="0070C0"/>
        </w:rPr>
      </w:pPr>
    </w:p>
    <w:p w14:paraId="04D8653B" w14:textId="6B8C75E3" w:rsidR="009A5C6B" w:rsidRPr="009A5C6B" w:rsidRDefault="009A5C6B" w:rsidP="009A5C6B">
      <w:pPr>
        <w:pStyle w:val="Heading1"/>
        <w:rPr>
          <w:color w:val="0070C0"/>
        </w:rPr>
      </w:pPr>
      <w:r>
        <w:rPr>
          <w:color w:val="0070C0"/>
        </w:rPr>
        <w:t>For Each Park – You may choose 1 Tier One Attraction and 2 Tier Two Attractions. OR you may choose 3 Tier Two Attractions if you do not want any Tier One Attractions.</w:t>
      </w:r>
    </w:p>
    <w:sectPr w:rsidR="009A5C6B" w:rsidRPr="009A5C6B" w:rsidSect="00B01BD8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B5E59" w14:textId="77777777" w:rsidR="00553D5F" w:rsidRDefault="00553D5F">
      <w:pPr>
        <w:spacing w:before="0" w:after="0"/>
      </w:pPr>
      <w:r>
        <w:separator/>
      </w:r>
    </w:p>
    <w:p w14:paraId="6CAF4E60" w14:textId="77777777" w:rsidR="00553D5F" w:rsidRDefault="00553D5F"/>
  </w:endnote>
  <w:endnote w:type="continuationSeparator" w:id="0">
    <w:p w14:paraId="7856ACF0" w14:textId="77777777" w:rsidR="00553D5F" w:rsidRDefault="00553D5F">
      <w:pPr>
        <w:spacing w:before="0" w:after="0"/>
      </w:pPr>
      <w:r>
        <w:continuationSeparator/>
      </w:r>
    </w:p>
    <w:p w14:paraId="3035751D" w14:textId="77777777" w:rsidR="00553D5F" w:rsidRDefault="00553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altograph">
    <w:panose1 w:val="03080602000000000000"/>
    <w:charset w:val="00"/>
    <w:family w:val="script"/>
    <w:notTrueType/>
    <w:pitch w:val="variable"/>
    <w:sig w:usb0="800000AF" w:usb1="1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3ED7" w14:textId="22AABC78" w:rsidR="00E70901" w:rsidRPr="00B01BD8" w:rsidRDefault="00B01BD8" w:rsidP="00EB60AD">
    <w:pPr>
      <w:pStyle w:val="Footer"/>
      <w:pBdr>
        <w:top w:val="none" w:sz="0" w:space="0" w:color="auto"/>
        <w:bottom w:val="none" w:sz="0" w:space="0" w:color="auto"/>
      </w:pBdr>
      <w:rPr>
        <w:rFonts w:ascii="Waltograph" w:hAnsi="Waltograph"/>
        <w:b/>
        <w:color w:val="9C85C0" w:themeColor="accent5"/>
        <w:sz w:val="50"/>
        <w:szCs w:val="5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B01BD8">
      <w:rPr>
        <w:rFonts w:ascii="Waltograph" w:hAnsi="Waltograph"/>
        <w:b/>
        <w:color w:val="9C85C0" w:themeColor="accent5"/>
        <w:sz w:val="50"/>
        <w:szCs w:val="5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Disney Solution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D8DA" w14:textId="0B0D1D64" w:rsidR="00E70901" w:rsidRPr="00B01BD8" w:rsidRDefault="00B01BD8" w:rsidP="00EB60AD">
    <w:pPr>
      <w:pStyle w:val="Footer"/>
      <w:pBdr>
        <w:top w:val="none" w:sz="0" w:space="0" w:color="auto"/>
        <w:bottom w:val="none" w:sz="0" w:space="0" w:color="auto"/>
      </w:pBdr>
      <w:rPr>
        <w:b/>
        <w:color w:val="9C85C0" w:themeColor="accent5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B01BD8">
      <w:rPr>
        <w:rFonts w:ascii="Waltograph" w:hAnsi="Waltograph"/>
        <w:b/>
        <w:color w:val="9C85C0" w:themeColor="accent5"/>
        <w:sz w:val="50"/>
        <w:szCs w:val="5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Disney Solution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A79AB" w14:textId="77777777" w:rsidR="00553D5F" w:rsidRDefault="00553D5F">
      <w:pPr>
        <w:spacing w:before="0" w:after="0"/>
      </w:pPr>
      <w:r>
        <w:separator/>
      </w:r>
    </w:p>
    <w:p w14:paraId="7C9A6B6F" w14:textId="77777777" w:rsidR="00553D5F" w:rsidRDefault="00553D5F"/>
  </w:footnote>
  <w:footnote w:type="continuationSeparator" w:id="0">
    <w:p w14:paraId="079DD93D" w14:textId="77777777" w:rsidR="00553D5F" w:rsidRDefault="00553D5F">
      <w:pPr>
        <w:spacing w:before="0" w:after="0"/>
      </w:pPr>
      <w:r>
        <w:continuationSeparator/>
      </w:r>
    </w:p>
    <w:p w14:paraId="4DA3BCBF" w14:textId="77777777" w:rsidR="00553D5F" w:rsidRDefault="00553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A265" w14:textId="33B96596" w:rsidR="00E70901" w:rsidRPr="005C237A" w:rsidRDefault="00553D5F" w:rsidP="005C237A">
    <w:pPr>
      <w:pStyle w:val="Header"/>
    </w:pPr>
    <w:sdt>
      <w:sdtPr>
        <w:alias w:val="Enter title:"/>
        <w:tag w:val="Enter title:"/>
        <w:id w:val="1893379479"/>
        <w:placeholder>
          <w:docPart w:val="ACFCE94FD8ED4F2BA63143E1F6732C1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8976A2">
          <w:t>Fastpass+ Tiers and Recommendations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07BD4"/>
    <w:multiLevelType w:val="hybridMultilevel"/>
    <w:tmpl w:val="762042BC"/>
    <w:lvl w:ilvl="0" w:tplc="C3DAFD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2428"/>
    <w:multiLevelType w:val="hybridMultilevel"/>
    <w:tmpl w:val="04848C70"/>
    <w:lvl w:ilvl="0" w:tplc="7FBE04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58"/>
    <w:rsid w:val="0004735A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3D5F"/>
    <w:rsid w:val="00556980"/>
    <w:rsid w:val="005821CA"/>
    <w:rsid w:val="00591903"/>
    <w:rsid w:val="005A1EBA"/>
    <w:rsid w:val="005C237A"/>
    <w:rsid w:val="005D1250"/>
    <w:rsid w:val="005E4EF0"/>
    <w:rsid w:val="006B2958"/>
    <w:rsid w:val="006D07AB"/>
    <w:rsid w:val="00725D0A"/>
    <w:rsid w:val="007968F0"/>
    <w:rsid w:val="007B4E8C"/>
    <w:rsid w:val="007D6DB7"/>
    <w:rsid w:val="0082011E"/>
    <w:rsid w:val="00824AB5"/>
    <w:rsid w:val="008357AC"/>
    <w:rsid w:val="008420DB"/>
    <w:rsid w:val="008976A2"/>
    <w:rsid w:val="008E01D7"/>
    <w:rsid w:val="009210F2"/>
    <w:rsid w:val="00941262"/>
    <w:rsid w:val="00955E1D"/>
    <w:rsid w:val="009775B6"/>
    <w:rsid w:val="009A5C6B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C039F"/>
    <w:rsid w:val="00AD099E"/>
    <w:rsid w:val="00B01BD8"/>
    <w:rsid w:val="00B1267D"/>
    <w:rsid w:val="00B21BEF"/>
    <w:rsid w:val="00B34612"/>
    <w:rsid w:val="00B67616"/>
    <w:rsid w:val="00BC72A5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52BDA"/>
    <w:rsid w:val="00D85AAA"/>
    <w:rsid w:val="00DF5B1B"/>
    <w:rsid w:val="00E07A9C"/>
    <w:rsid w:val="00E70901"/>
    <w:rsid w:val="00E93C22"/>
    <w:rsid w:val="00EB2D6D"/>
    <w:rsid w:val="00EB60AD"/>
    <w:rsid w:val="00F12D7A"/>
    <w:rsid w:val="00F26B41"/>
    <w:rsid w:val="00F66058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0FCB9"/>
  <w15:chartTrackingRefBased/>
  <w15:docId w15:val="{82E40D77-0D33-4109-987A-4D5F506F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9399D95E840F08FB8B8025480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B3C85-9FDF-43E7-A6AC-F0C69026CE42}"/>
      </w:docPartPr>
      <w:docPartBody>
        <w:p w:rsidR="00BE2F1A" w:rsidRDefault="00C94328">
          <w:pPr>
            <w:pStyle w:val="F6D9399D95E840F08FB8B8025480557A"/>
          </w:pPr>
          <w:r w:rsidRPr="005C237A">
            <w:t>Personal Data Form for Trip</w:t>
          </w:r>
        </w:p>
      </w:docPartBody>
    </w:docPart>
    <w:docPart>
      <w:docPartPr>
        <w:name w:val="ACFCE94FD8ED4F2BA63143E1F673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6DB2-5DC5-473B-A438-364B8255D484}"/>
      </w:docPartPr>
      <w:docPartBody>
        <w:p w:rsidR="00BE2F1A" w:rsidRDefault="00C94328">
          <w:pPr>
            <w:pStyle w:val="ACFCE94FD8ED4F2BA63143E1F6732C16"/>
          </w:pPr>
          <w:r w:rsidRPr="00D52232">
            <w:t>Print and take a copy of this form with you on your trip. Also leave a copy at home with a friend or relative.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altograph">
    <w:panose1 w:val="03080602000000000000"/>
    <w:charset w:val="00"/>
    <w:family w:val="script"/>
    <w:notTrueType/>
    <w:pitch w:val="variable"/>
    <w:sig w:usb0="800000AF" w:usb1="1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B3"/>
    <w:rsid w:val="00435BB3"/>
    <w:rsid w:val="00BE2F1A"/>
    <w:rsid w:val="00C94328"/>
    <w:rsid w:val="00D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9399D95E840F08FB8B8025480557A">
    <w:name w:val="F6D9399D95E840F08FB8B8025480557A"/>
  </w:style>
  <w:style w:type="paragraph" w:customStyle="1" w:styleId="ACFCE94FD8ED4F2BA63143E1F6732C16">
    <w:name w:val="ACFCE94FD8ED4F2BA63143E1F6732C16"/>
  </w:style>
  <w:style w:type="paragraph" w:customStyle="1" w:styleId="E6C166575540468C81E64F44F91EF723">
    <w:name w:val="E6C166575540468C81E64F44F91EF723"/>
  </w:style>
  <w:style w:type="paragraph" w:customStyle="1" w:styleId="4F6B445D1FA24F63A8984EDAA23761BD">
    <w:name w:val="4F6B445D1FA24F63A8984EDAA23761BD"/>
  </w:style>
  <w:style w:type="paragraph" w:customStyle="1" w:styleId="4C783D3348BA49BD8E606D8F0AF803B2">
    <w:name w:val="4C783D3348BA49BD8E606D8F0AF803B2"/>
  </w:style>
  <w:style w:type="paragraph" w:customStyle="1" w:styleId="C2303F68B3504D33A0598715A4611E9C">
    <w:name w:val="C2303F68B3504D33A0598715A4611E9C"/>
  </w:style>
  <w:style w:type="paragraph" w:customStyle="1" w:styleId="DE55A951D4C44218A41EA02D5BDFDEA5">
    <w:name w:val="DE55A951D4C44218A41EA02D5BDFDEA5"/>
  </w:style>
  <w:style w:type="paragraph" w:customStyle="1" w:styleId="F67E95DABC22478EAE0EA144D19CF0DF">
    <w:name w:val="F67E95DABC22478EAE0EA144D19CF0DF"/>
  </w:style>
  <w:style w:type="paragraph" w:customStyle="1" w:styleId="EC38F91BA1464138838C907E1CFE01F3">
    <w:name w:val="EC38F91BA1464138838C907E1CFE01F3"/>
  </w:style>
  <w:style w:type="paragraph" w:customStyle="1" w:styleId="D91263606A904F178D990BC1445CFB93">
    <w:name w:val="D91263606A904F178D990BC1445CFB93"/>
  </w:style>
  <w:style w:type="paragraph" w:customStyle="1" w:styleId="E7D8D11C9D39465B8A9399F56DC8C9C8">
    <w:name w:val="E7D8D11C9D39465B8A9399F56DC8C9C8"/>
  </w:style>
  <w:style w:type="paragraph" w:customStyle="1" w:styleId="F17CDEFD49B84E06A57BAA5C909D1ACC">
    <w:name w:val="F17CDEFD49B84E06A57BAA5C909D1ACC"/>
  </w:style>
  <w:style w:type="paragraph" w:customStyle="1" w:styleId="4934D1259C224E869032C3BAED0C81D4">
    <w:name w:val="4934D1259C224E869032C3BAED0C81D4"/>
  </w:style>
  <w:style w:type="paragraph" w:customStyle="1" w:styleId="2E5C6CE42538491CBF835069866A0158">
    <w:name w:val="2E5C6CE42538491CBF835069866A0158"/>
  </w:style>
  <w:style w:type="paragraph" w:customStyle="1" w:styleId="010BD27D58444D06A6A6B2E0C0F9971D">
    <w:name w:val="010BD27D58444D06A6A6B2E0C0F9971D"/>
  </w:style>
  <w:style w:type="paragraph" w:customStyle="1" w:styleId="274ABAFB4BD64701BE2E6F8F05229BEF">
    <w:name w:val="274ABAFB4BD64701BE2E6F8F05229BEF"/>
  </w:style>
  <w:style w:type="paragraph" w:customStyle="1" w:styleId="A285EB3B925E48B7A87F5EBDEF67E681">
    <w:name w:val="A285EB3B925E48B7A87F5EBDEF67E681"/>
  </w:style>
  <w:style w:type="paragraph" w:customStyle="1" w:styleId="42B0ECC8D6C341DA8B6AEBB7AD7198F4">
    <w:name w:val="42B0ECC8D6C341DA8B6AEBB7AD7198F4"/>
  </w:style>
  <w:style w:type="paragraph" w:customStyle="1" w:styleId="D54A9187693B4505A0C834F8AA5DCE03">
    <w:name w:val="D54A9187693B4505A0C834F8AA5DCE03"/>
  </w:style>
  <w:style w:type="paragraph" w:customStyle="1" w:styleId="D12C7ABF592F4AF38A582F07806A14C7">
    <w:name w:val="D12C7ABF592F4AF38A582F07806A14C7"/>
  </w:style>
  <w:style w:type="paragraph" w:customStyle="1" w:styleId="BB081732A39048D6AC224C6CAA810ED5">
    <w:name w:val="BB081732A39048D6AC224C6CAA810ED5"/>
  </w:style>
  <w:style w:type="paragraph" w:customStyle="1" w:styleId="409733B490B640B4A3A53CA66F96A7EB">
    <w:name w:val="409733B490B640B4A3A53CA66F96A7EB"/>
  </w:style>
  <w:style w:type="paragraph" w:customStyle="1" w:styleId="2B50F797CBCB467C9D8F4E1942A98881">
    <w:name w:val="2B50F797CBCB467C9D8F4E1942A98881"/>
  </w:style>
  <w:style w:type="paragraph" w:customStyle="1" w:styleId="E604F471E3FF4DC3A096FFB3973E431F">
    <w:name w:val="E604F471E3FF4DC3A096FFB3973E431F"/>
  </w:style>
  <w:style w:type="paragraph" w:customStyle="1" w:styleId="711B15AA7B1742B39E7E2EC9BA16E8C1">
    <w:name w:val="711B15AA7B1742B39E7E2EC9BA16E8C1"/>
  </w:style>
  <w:style w:type="paragraph" w:customStyle="1" w:styleId="A7AF8F7249924C10BCC300E4F8551ADC">
    <w:name w:val="A7AF8F7249924C10BCC300E4F8551ADC"/>
  </w:style>
  <w:style w:type="paragraph" w:customStyle="1" w:styleId="F9AC50A5E1F144E4BADB06584770A579">
    <w:name w:val="F9AC50A5E1F144E4BADB06584770A579"/>
  </w:style>
  <w:style w:type="paragraph" w:customStyle="1" w:styleId="7861005A82E5425A949F8E423184AC2A">
    <w:name w:val="7861005A82E5425A949F8E423184AC2A"/>
  </w:style>
  <w:style w:type="paragraph" w:customStyle="1" w:styleId="2AE6BD289BAB4795954EE2AD9E888D20">
    <w:name w:val="2AE6BD289BAB4795954EE2AD9E888D20"/>
  </w:style>
  <w:style w:type="paragraph" w:customStyle="1" w:styleId="CBCC028CBDB04C12B911F78CEAA97072">
    <w:name w:val="CBCC028CBDB04C12B911F78CEAA97072"/>
  </w:style>
  <w:style w:type="paragraph" w:customStyle="1" w:styleId="A9C58564FAB64257A5BCF4AE4A724233">
    <w:name w:val="A9C58564FAB64257A5BCF4AE4A724233"/>
  </w:style>
  <w:style w:type="paragraph" w:customStyle="1" w:styleId="E30F12145DB749CA9868A4BBF5637201">
    <w:name w:val="E30F12145DB749CA9868A4BBF5637201"/>
  </w:style>
  <w:style w:type="paragraph" w:customStyle="1" w:styleId="2DAEF7B670654BC4B99CE395A21E9A3B">
    <w:name w:val="2DAEF7B670654BC4B99CE395A21E9A3B"/>
  </w:style>
  <w:style w:type="paragraph" w:customStyle="1" w:styleId="E0D093BD0C40467C8358ED79332DE7A2">
    <w:name w:val="E0D093BD0C40467C8358ED79332DE7A2"/>
  </w:style>
  <w:style w:type="paragraph" w:customStyle="1" w:styleId="080FD96DDE874B7C83EB69AAD127CE98">
    <w:name w:val="080FD96DDE874B7C83EB69AAD127CE98"/>
  </w:style>
  <w:style w:type="paragraph" w:customStyle="1" w:styleId="5F72FD0F44604E8CB146EDEB2EBB4A77">
    <w:name w:val="5F72FD0F44604E8CB146EDEB2EBB4A77"/>
  </w:style>
  <w:style w:type="paragraph" w:customStyle="1" w:styleId="7D981AB1F9644870B0ADF02A2853A83D">
    <w:name w:val="7D981AB1F9644870B0ADF02A2853A83D"/>
  </w:style>
  <w:style w:type="paragraph" w:customStyle="1" w:styleId="A2A7A89D200E449D8EB2C0B22243F144">
    <w:name w:val="A2A7A89D200E449D8EB2C0B22243F144"/>
  </w:style>
  <w:style w:type="paragraph" w:customStyle="1" w:styleId="2D82D455DF1647909EC0177522437A51">
    <w:name w:val="2D82D455DF1647909EC0177522437A51"/>
  </w:style>
  <w:style w:type="paragraph" w:customStyle="1" w:styleId="D190D47A0BB74217B8A366C0A7352640">
    <w:name w:val="D190D47A0BB74217B8A366C0A7352640"/>
  </w:style>
  <w:style w:type="paragraph" w:customStyle="1" w:styleId="46D32BE11C394AA3810B65BAB236D064">
    <w:name w:val="46D32BE11C394AA3810B65BAB236D064"/>
  </w:style>
  <w:style w:type="paragraph" w:customStyle="1" w:styleId="5989BC99457F492CB48B611133B8ABBF">
    <w:name w:val="5989BC99457F492CB48B611133B8ABBF"/>
  </w:style>
  <w:style w:type="paragraph" w:customStyle="1" w:styleId="2B3B4182E3314F7EB6782C7AB6892A22">
    <w:name w:val="2B3B4182E3314F7EB6782C7AB6892A22"/>
  </w:style>
  <w:style w:type="paragraph" w:customStyle="1" w:styleId="731C4A23FFEB406882454903162998B3">
    <w:name w:val="731C4A23FFEB406882454903162998B3"/>
  </w:style>
  <w:style w:type="paragraph" w:customStyle="1" w:styleId="5F5A40261BF442A1A67744305BF727F0">
    <w:name w:val="5F5A40261BF442A1A67744305BF727F0"/>
  </w:style>
  <w:style w:type="paragraph" w:customStyle="1" w:styleId="D474DA306A624A5993995EC4D23E8A27">
    <w:name w:val="D474DA306A624A5993995EC4D23E8A27"/>
  </w:style>
  <w:style w:type="paragraph" w:customStyle="1" w:styleId="0A65FFAEE14F4EACA3BE091263FAF31E">
    <w:name w:val="0A65FFAEE14F4EACA3BE091263FAF31E"/>
  </w:style>
  <w:style w:type="paragraph" w:customStyle="1" w:styleId="EF787C4E19104D88A03AEE927B932921">
    <w:name w:val="EF787C4E19104D88A03AEE927B932921"/>
  </w:style>
  <w:style w:type="paragraph" w:customStyle="1" w:styleId="476733900BE74569BDC2D6E9EE0EA8E5">
    <w:name w:val="476733900BE74569BDC2D6E9EE0EA8E5"/>
  </w:style>
  <w:style w:type="paragraph" w:customStyle="1" w:styleId="1FDA4B82EDFA42AFB5B2C60CEAF019F1">
    <w:name w:val="1FDA4B82EDFA42AFB5B2C60CEAF019F1"/>
  </w:style>
  <w:style w:type="paragraph" w:customStyle="1" w:styleId="8A470BECFCCE4C0883FC3E2ED566730E">
    <w:name w:val="8A470BECFCCE4C0883FC3E2ED566730E"/>
  </w:style>
  <w:style w:type="paragraph" w:customStyle="1" w:styleId="F5CCCB8FAE344128BA7FA8B2E5E249E3">
    <w:name w:val="F5CCCB8FAE344128BA7FA8B2E5E249E3"/>
  </w:style>
  <w:style w:type="paragraph" w:customStyle="1" w:styleId="19C00C05AEA0448F9FF197C819234E3D">
    <w:name w:val="19C00C05AEA0448F9FF197C819234E3D"/>
  </w:style>
  <w:style w:type="paragraph" w:customStyle="1" w:styleId="395A32DC52B44731AB8D480A747B055F">
    <w:name w:val="395A32DC52B44731AB8D480A747B055F"/>
  </w:style>
  <w:style w:type="paragraph" w:customStyle="1" w:styleId="E6D19A55BDD943A7B012720D6C5A20EA">
    <w:name w:val="E6D19A55BDD943A7B012720D6C5A20EA"/>
  </w:style>
  <w:style w:type="paragraph" w:customStyle="1" w:styleId="6FB425F3FC694F0FB3AFBDC4F52D14C7">
    <w:name w:val="6FB425F3FC694F0FB3AFBDC4F52D14C7"/>
  </w:style>
  <w:style w:type="paragraph" w:customStyle="1" w:styleId="EE206214826E401997184474436CDD32">
    <w:name w:val="EE206214826E401997184474436CDD32"/>
  </w:style>
  <w:style w:type="paragraph" w:customStyle="1" w:styleId="5D3D9AEF3EC046358629424F49516E90">
    <w:name w:val="5D3D9AEF3EC046358629424F49516E90"/>
  </w:style>
  <w:style w:type="paragraph" w:customStyle="1" w:styleId="68B321D2965D410494EBFA7D41F149F8">
    <w:name w:val="68B321D2965D410494EBFA7D41F149F8"/>
  </w:style>
  <w:style w:type="paragraph" w:customStyle="1" w:styleId="E3C9D6E27ADB40AAA5B1A4B205857C5D">
    <w:name w:val="E3C9D6E27ADB40AAA5B1A4B205857C5D"/>
  </w:style>
  <w:style w:type="paragraph" w:customStyle="1" w:styleId="245FA4A1998C4BE68BA5A4873A8436F8">
    <w:name w:val="245FA4A1998C4BE68BA5A4873A8436F8"/>
  </w:style>
  <w:style w:type="paragraph" w:customStyle="1" w:styleId="84275D64D02649D69256EE952384C8C1">
    <w:name w:val="84275D64D02649D69256EE952384C8C1"/>
  </w:style>
  <w:style w:type="paragraph" w:customStyle="1" w:styleId="4B75BEC39E984B378F4A1A3C72584C25">
    <w:name w:val="4B75BEC39E984B378F4A1A3C72584C25"/>
  </w:style>
  <w:style w:type="paragraph" w:customStyle="1" w:styleId="FE72FB2CD7604899A25946AB79B24F23">
    <w:name w:val="FE72FB2CD7604899A25946AB79B24F23"/>
  </w:style>
  <w:style w:type="paragraph" w:customStyle="1" w:styleId="B3BA425C84804CB3A0C6169C0618B4E8">
    <w:name w:val="B3BA425C84804CB3A0C6169C0618B4E8"/>
  </w:style>
  <w:style w:type="paragraph" w:customStyle="1" w:styleId="3205B5F1F5E047CAA7C719B1DD7F491B">
    <w:name w:val="3205B5F1F5E047CAA7C719B1DD7F491B"/>
  </w:style>
  <w:style w:type="paragraph" w:customStyle="1" w:styleId="F020C637F38B4349B4A0E3A3C9E9DCA0">
    <w:name w:val="F020C637F38B4349B4A0E3A3C9E9DCA0"/>
  </w:style>
  <w:style w:type="paragraph" w:customStyle="1" w:styleId="27ED5AB1ABE7438491070ACC93AF4564">
    <w:name w:val="27ED5AB1ABE7438491070ACC93AF4564"/>
  </w:style>
  <w:style w:type="paragraph" w:customStyle="1" w:styleId="AA7FEEED325A437AB6F6B7F2F6DD2ACF">
    <w:name w:val="AA7FEEED325A437AB6F6B7F2F6DD2ACF"/>
  </w:style>
  <w:style w:type="paragraph" w:customStyle="1" w:styleId="E0ED223B5C1846DC98576D1858B5C5DD">
    <w:name w:val="E0ED223B5C1846DC98576D1858B5C5DD"/>
  </w:style>
  <w:style w:type="paragraph" w:customStyle="1" w:styleId="A66FB651C1414B0086026E9B1B5F2D01">
    <w:name w:val="A66FB651C1414B0086026E9B1B5F2D01"/>
  </w:style>
  <w:style w:type="paragraph" w:customStyle="1" w:styleId="3113EC1275654240ABC1B1327AD10243">
    <w:name w:val="3113EC1275654240ABC1B1327AD10243"/>
  </w:style>
  <w:style w:type="paragraph" w:customStyle="1" w:styleId="6637AA6EBA3948A4A5DBC12DA6D9B7FF">
    <w:name w:val="6637AA6EBA3948A4A5DBC12DA6D9B7FF"/>
  </w:style>
  <w:style w:type="paragraph" w:customStyle="1" w:styleId="A888F40C1D8A412085626100ECD703D6">
    <w:name w:val="A888F40C1D8A412085626100ECD703D6"/>
  </w:style>
  <w:style w:type="paragraph" w:customStyle="1" w:styleId="30FBCD6210634621A015608ACB04FE43">
    <w:name w:val="30FBCD6210634621A015608ACB04FE43"/>
  </w:style>
  <w:style w:type="paragraph" w:customStyle="1" w:styleId="46C69F4B2ADF4516862C729E7E1CF842">
    <w:name w:val="46C69F4B2ADF4516862C729E7E1CF842"/>
  </w:style>
  <w:style w:type="paragraph" w:customStyle="1" w:styleId="4083136794D54D40AE67DC7EE3EDD50E">
    <w:name w:val="4083136794D54D40AE67DC7EE3EDD50E"/>
  </w:style>
  <w:style w:type="paragraph" w:customStyle="1" w:styleId="E2D7C170B31B4249846D913562376590">
    <w:name w:val="E2D7C170B31B4249846D913562376590"/>
  </w:style>
  <w:style w:type="paragraph" w:customStyle="1" w:styleId="C15D2A2E54F146948838558F19B78DA7">
    <w:name w:val="C15D2A2E54F146948838558F19B78DA7"/>
  </w:style>
  <w:style w:type="paragraph" w:customStyle="1" w:styleId="4F15E38ACEB747918CA98D1B07502BD9">
    <w:name w:val="4F15E38ACEB747918CA98D1B07502BD9"/>
  </w:style>
  <w:style w:type="paragraph" w:customStyle="1" w:styleId="FD24EEBA3E51442982C829063F8C61CE">
    <w:name w:val="FD24EEBA3E51442982C829063F8C61CE"/>
  </w:style>
  <w:style w:type="paragraph" w:customStyle="1" w:styleId="B0B7B21F00574C89A293880F6BFBB1A2">
    <w:name w:val="B0B7B21F00574C89A293880F6BFBB1A2"/>
  </w:style>
  <w:style w:type="paragraph" w:customStyle="1" w:styleId="986E1DE5356A4563A4517009AF0513C4">
    <w:name w:val="986E1DE5356A4563A4517009AF0513C4"/>
  </w:style>
  <w:style w:type="paragraph" w:customStyle="1" w:styleId="C65513C7274746C78B6B96C8C2169D57">
    <w:name w:val="C65513C7274746C78B6B96C8C2169D57"/>
  </w:style>
  <w:style w:type="paragraph" w:customStyle="1" w:styleId="C0878D505FEF4C84A90E1729DEFF8B95">
    <w:name w:val="C0878D505FEF4C84A90E1729DEFF8B95"/>
  </w:style>
  <w:style w:type="paragraph" w:customStyle="1" w:styleId="143FA3413CA34C6F8FF128D878CB7FF6">
    <w:name w:val="143FA3413CA34C6F8FF128D878CB7FF6"/>
  </w:style>
  <w:style w:type="paragraph" w:customStyle="1" w:styleId="B5D35BB0A830496FB7B54F5016F6D3BB">
    <w:name w:val="B5D35BB0A830496FB7B54F5016F6D3BB"/>
  </w:style>
  <w:style w:type="paragraph" w:customStyle="1" w:styleId="06E6A44AA1594E43959A7B24CDE8CECF">
    <w:name w:val="06E6A44AA1594E43959A7B24CDE8CECF"/>
  </w:style>
  <w:style w:type="paragraph" w:customStyle="1" w:styleId="E2EFD41749DF459AAD46D3B136DF2B60">
    <w:name w:val="E2EFD41749DF459AAD46D3B136DF2B60"/>
  </w:style>
  <w:style w:type="paragraph" w:customStyle="1" w:styleId="4B3A5ADFC4BB481DBDC32F9310A7BC9A">
    <w:name w:val="4B3A5ADFC4BB481DBDC32F9310A7BC9A"/>
  </w:style>
  <w:style w:type="paragraph" w:customStyle="1" w:styleId="9A092B01FB97479E91F668BCFA36F7C4">
    <w:name w:val="9A092B01FB97479E91F668BCFA36F7C4"/>
  </w:style>
  <w:style w:type="paragraph" w:customStyle="1" w:styleId="CB19E78A39CA4BEEA5DC7C1D8C2DCA4C">
    <w:name w:val="CB19E78A39CA4BEEA5DC7C1D8C2DCA4C"/>
  </w:style>
  <w:style w:type="paragraph" w:customStyle="1" w:styleId="3428C460CC3D4E7DBD239F175E52243C">
    <w:name w:val="3428C460CC3D4E7DBD239F175E52243C"/>
  </w:style>
  <w:style w:type="paragraph" w:customStyle="1" w:styleId="65E573055BFC445E8AE3DD5EEACC518B">
    <w:name w:val="65E573055BFC445E8AE3DD5EEACC518B"/>
  </w:style>
  <w:style w:type="paragraph" w:customStyle="1" w:styleId="039610891A324E9B91B491F2908DD990">
    <w:name w:val="039610891A324E9B91B491F2908DD990"/>
  </w:style>
  <w:style w:type="paragraph" w:customStyle="1" w:styleId="EB3F0E8A95014398A1FDF332F8DB8067">
    <w:name w:val="EB3F0E8A95014398A1FDF332F8DB8067"/>
  </w:style>
  <w:style w:type="paragraph" w:customStyle="1" w:styleId="33840E0FBD3F432C9AD078A1C5A010F6">
    <w:name w:val="33840E0FBD3F432C9AD078A1C5A010F6"/>
  </w:style>
  <w:style w:type="paragraph" w:customStyle="1" w:styleId="5D7879D0470E48078C722AFABA30DDDB">
    <w:name w:val="5D7879D0470E48078C722AFABA30DDDB"/>
  </w:style>
  <w:style w:type="paragraph" w:customStyle="1" w:styleId="2001D8A31EC24CC0B8F183CD9532ACB1">
    <w:name w:val="2001D8A31EC24CC0B8F183CD9532ACB1"/>
  </w:style>
  <w:style w:type="paragraph" w:customStyle="1" w:styleId="A0CA3D0A35444B9D8FB4123317E43756">
    <w:name w:val="A0CA3D0A35444B9D8FB4123317E43756"/>
  </w:style>
  <w:style w:type="paragraph" w:customStyle="1" w:styleId="CB9A77B3F1444126AA6415098B81C975">
    <w:name w:val="CB9A77B3F1444126AA6415098B81C975"/>
  </w:style>
  <w:style w:type="paragraph" w:customStyle="1" w:styleId="3E4CDF53E308437FA8FAB7BDAFAEC62D">
    <w:name w:val="3E4CDF53E308437FA8FAB7BDAFAEC62D"/>
  </w:style>
  <w:style w:type="paragraph" w:customStyle="1" w:styleId="8514EB711A7E4B15BCFD5310A3CB577D">
    <w:name w:val="8514EB711A7E4B15BCFD5310A3CB577D"/>
  </w:style>
  <w:style w:type="paragraph" w:customStyle="1" w:styleId="742CA32FBBB0485CB53FCEA4A88FEF66">
    <w:name w:val="742CA32FBBB0485CB53FCEA4A88FEF66"/>
  </w:style>
  <w:style w:type="paragraph" w:customStyle="1" w:styleId="D1A28344ADA947AFBB949E453926F44C">
    <w:name w:val="D1A28344ADA947AFBB949E453926F44C"/>
  </w:style>
  <w:style w:type="paragraph" w:customStyle="1" w:styleId="8690EB8D3BD341B1B9C90DC124A3A62E">
    <w:name w:val="8690EB8D3BD341B1B9C90DC124A3A62E"/>
  </w:style>
  <w:style w:type="paragraph" w:customStyle="1" w:styleId="2098A38C83404D83AE22BFA4D91E24D5">
    <w:name w:val="2098A38C83404D83AE22BFA4D91E24D5"/>
  </w:style>
  <w:style w:type="paragraph" w:customStyle="1" w:styleId="2D1C2053DEB0498D915C8DBB54FB2EC6">
    <w:name w:val="2D1C2053DEB0498D915C8DBB54FB2EC6"/>
  </w:style>
  <w:style w:type="paragraph" w:customStyle="1" w:styleId="8FACB86F1575470CB2289E2509534238">
    <w:name w:val="8FACB86F1575470CB2289E2509534238"/>
  </w:style>
  <w:style w:type="paragraph" w:customStyle="1" w:styleId="B062478405F04A2F8C9A6BDD36EE086A">
    <w:name w:val="B062478405F04A2F8C9A6BDD36EE086A"/>
  </w:style>
  <w:style w:type="paragraph" w:customStyle="1" w:styleId="B3739792DDBD451ABEBFF2D3D34013F6">
    <w:name w:val="B3739792DDBD451ABEBFF2D3D34013F6"/>
  </w:style>
  <w:style w:type="paragraph" w:customStyle="1" w:styleId="74BF0B55C5BC44268F1F2CC165C6603A">
    <w:name w:val="74BF0B55C5BC44268F1F2CC165C6603A"/>
  </w:style>
  <w:style w:type="paragraph" w:customStyle="1" w:styleId="ECF8AC5504FA4BA3BAA22FC8FD59FBE3">
    <w:name w:val="ECF8AC5504FA4BA3BAA22FC8FD59FBE3"/>
  </w:style>
  <w:style w:type="paragraph" w:customStyle="1" w:styleId="1408419171B043148655227CABC0C4C5">
    <w:name w:val="1408419171B043148655227CABC0C4C5"/>
  </w:style>
  <w:style w:type="paragraph" w:customStyle="1" w:styleId="EE53263B3B2F4C8689CE84F3CF21AEBF">
    <w:name w:val="EE53263B3B2F4C8689CE84F3CF21AEBF"/>
  </w:style>
  <w:style w:type="paragraph" w:customStyle="1" w:styleId="F861302DB0114CDA9E31130A16FAAB87">
    <w:name w:val="F861302DB0114CDA9E31130A16FAAB87"/>
  </w:style>
  <w:style w:type="paragraph" w:customStyle="1" w:styleId="AA41054FA1DF42F183BE9A778F3829B3">
    <w:name w:val="AA41054FA1DF42F183BE9A778F3829B3"/>
  </w:style>
  <w:style w:type="paragraph" w:customStyle="1" w:styleId="BE6620B0283E46859470B1342010580C">
    <w:name w:val="BE6620B0283E46859470B1342010580C"/>
  </w:style>
  <w:style w:type="paragraph" w:customStyle="1" w:styleId="53D1DEE8C47946FC9A767E9BC333515C">
    <w:name w:val="53D1DEE8C47946FC9A767E9BC333515C"/>
  </w:style>
  <w:style w:type="paragraph" w:customStyle="1" w:styleId="E063604F8B86440AA43CAEF6BCA9B0B3">
    <w:name w:val="E063604F8B86440AA43CAEF6BCA9B0B3"/>
  </w:style>
  <w:style w:type="paragraph" w:customStyle="1" w:styleId="42E0D193191145E08F423923477C3CC6">
    <w:name w:val="42E0D193191145E08F423923477C3CC6"/>
  </w:style>
  <w:style w:type="paragraph" w:customStyle="1" w:styleId="7DA85417F85943DDA2C64B4E896ED229">
    <w:name w:val="7DA85417F85943DDA2C64B4E896ED229"/>
  </w:style>
  <w:style w:type="paragraph" w:customStyle="1" w:styleId="600C8C690D87403E89BC418E49659CAE">
    <w:name w:val="600C8C690D87403E89BC418E49659CAE"/>
  </w:style>
  <w:style w:type="paragraph" w:customStyle="1" w:styleId="245D30F11FE14D0FB563171080B13D19">
    <w:name w:val="245D30F11FE14D0FB563171080B13D19"/>
  </w:style>
  <w:style w:type="paragraph" w:customStyle="1" w:styleId="7BE045B141774FD18162830223777391">
    <w:name w:val="7BE045B141774FD18162830223777391"/>
  </w:style>
  <w:style w:type="paragraph" w:customStyle="1" w:styleId="098FF4BBEC9344998A91A8881CFB86EC">
    <w:name w:val="098FF4BBEC9344998A91A8881CFB86EC"/>
  </w:style>
  <w:style w:type="paragraph" w:customStyle="1" w:styleId="21808B7BE61E4ACCB5E14DDC5F04274C">
    <w:name w:val="21808B7BE61E4ACCB5E14DDC5F04274C"/>
  </w:style>
  <w:style w:type="paragraph" w:customStyle="1" w:styleId="86BDC1BEB81B4D5290AA44601804628C">
    <w:name w:val="86BDC1BEB81B4D5290AA44601804628C"/>
  </w:style>
  <w:style w:type="paragraph" w:customStyle="1" w:styleId="E58F6EBB00F24C56BDB8FEF2AD05FB39">
    <w:name w:val="E58F6EBB00F24C56BDB8FEF2AD05FB39"/>
  </w:style>
  <w:style w:type="paragraph" w:customStyle="1" w:styleId="5269515F615E4FB0A0E22F6C45F4CB7E">
    <w:name w:val="5269515F615E4FB0A0E22F6C45F4CB7E"/>
  </w:style>
  <w:style w:type="paragraph" w:customStyle="1" w:styleId="5BF07E2E037A438195573EB6C3D46A36">
    <w:name w:val="5BF07E2E037A438195573EB6C3D46A36"/>
  </w:style>
  <w:style w:type="paragraph" w:customStyle="1" w:styleId="BEE539356FC248E299AD52DB4378DDF6">
    <w:name w:val="BEE539356FC248E299AD52DB4378DDF6"/>
  </w:style>
  <w:style w:type="paragraph" w:customStyle="1" w:styleId="1670263FC3A546708308292C80E45464">
    <w:name w:val="1670263FC3A546708308292C80E45464"/>
  </w:style>
  <w:style w:type="paragraph" w:customStyle="1" w:styleId="CF95F703CDE04732B5B5FCD1271DB589">
    <w:name w:val="CF95F703CDE04732B5B5FCD1271DB589"/>
  </w:style>
  <w:style w:type="paragraph" w:customStyle="1" w:styleId="E937F67B30B84982B9C652AC13F503BA">
    <w:name w:val="E937F67B30B84982B9C652AC13F503BA"/>
  </w:style>
  <w:style w:type="paragraph" w:customStyle="1" w:styleId="760AB8248B644FE18B24E5701C14155E">
    <w:name w:val="760AB8248B644FE18B24E5701C14155E"/>
  </w:style>
  <w:style w:type="paragraph" w:customStyle="1" w:styleId="2F667E26FBE7423ABBF673C5E0BC7600">
    <w:name w:val="2F667E26FBE7423ABBF673C5E0BC7600"/>
  </w:style>
  <w:style w:type="paragraph" w:customStyle="1" w:styleId="968649BB1012466DB11AB8BE75FBD3AE">
    <w:name w:val="968649BB1012466DB11AB8BE75FBD3AE"/>
  </w:style>
  <w:style w:type="paragraph" w:customStyle="1" w:styleId="76AACC6D0B6040569B964B3A9EE31222">
    <w:name w:val="76AACC6D0B6040569B964B3A9EE31222"/>
  </w:style>
  <w:style w:type="paragraph" w:customStyle="1" w:styleId="B01E72B85B17424E81FC95896389015F">
    <w:name w:val="B01E72B85B17424E81FC95896389015F"/>
  </w:style>
  <w:style w:type="paragraph" w:customStyle="1" w:styleId="62F26C8D949B431DA29E73AB5304AF57">
    <w:name w:val="62F26C8D949B431DA29E73AB5304AF57"/>
  </w:style>
  <w:style w:type="paragraph" w:customStyle="1" w:styleId="F24276C9BB9A422AA1859F78C42C9DC0">
    <w:name w:val="F24276C9BB9A422AA1859F78C42C9DC0"/>
  </w:style>
  <w:style w:type="paragraph" w:customStyle="1" w:styleId="44701CEBCF614C6087D1224DFEE17E28">
    <w:name w:val="44701CEBCF614C6087D1224DFEE17E28"/>
  </w:style>
  <w:style w:type="paragraph" w:customStyle="1" w:styleId="3AFF7826F10241CCA066B6B32A50B229">
    <w:name w:val="3AFF7826F10241CCA066B6B32A50B229"/>
  </w:style>
  <w:style w:type="paragraph" w:customStyle="1" w:styleId="5A77044396EC47C6A827A652EECE56C9">
    <w:name w:val="5A77044396EC47C6A827A652EECE56C9"/>
  </w:style>
  <w:style w:type="paragraph" w:customStyle="1" w:styleId="1FF8946D60CC4E69BD134CB3A6F330A0">
    <w:name w:val="1FF8946D60CC4E69BD134CB3A6F330A0"/>
  </w:style>
  <w:style w:type="paragraph" w:customStyle="1" w:styleId="45F68A1DE4C94CB5B920C6C287460438">
    <w:name w:val="45F68A1DE4C94CB5B920C6C287460438"/>
  </w:style>
  <w:style w:type="paragraph" w:customStyle="1" w:styleId="EF525A86ABD74B9FB21E9814A075E314">
    <w:name w:val="EF525A86ABD74B9FB21E9814A075E314"/>
  </w:style>
  <w:style w:type="paragraph" w:customStyle="1" w:styleId="7FADA600F20D44FBA4190B83AE0E93D5">
    <w:name w:val="7FADA600F20D44FBA4190B83AE0E93D5"/>
  </w:style>
  <w:style w:type="paragraph" w:customStyle="1" w:styleId="C2FEA9F8405E40EAB0D9A6B1FCFF6C60">
    <w:name w:val="C2FEA9F8405E40EAB0D9A6B1FCFF6C60"/>
  </w:style>
  <w:style w:type="paragraph" w:customStyle="1" w:styleId="521B026D261A4DFCB17A88A176C252AF">
    <w:name w:val="521B026D261A4DFCB17A88A176C252AF"/>
  </w:style>
  <w:style w:type="paragraph" w:customStyle="1" w:styleId="20BC8D1139974B869ED9D4B10D63E291">
    <w:name w:val="20BC8D1139974B869ED9D4B10D63E291"/>
  </w:style>
  <w:style w:type="paragraph" w:customStyle="1" w:styleId="CEAC52AC594F4E10A1542FE5974146BB">
    <w:name w:val="CEAC52AC594F4E10A1542FE5974146BB"/>
  </w:style>
  <w:style w:type="paragraph" w:customStyle="1" w:styleId="C74A9920837D496F8590AB967A547FEA">
    <w:name w:val="C74A9920837D496F8590AB967A547FEA"/>
  </w:style>
  <w:style w:type="paragraph" w:customStyle="1" w:styleId="C0A80A8D5C8A4F6C9139A24ABA0273C9">
    <w:name w:val="C0A80A8D5C8A4F6C9139A24ABA0273C9"/>
  </w:style>
  <w:style w:type="paragraph" w:customStyle="1" w:styleId="0B776FE1A0324EEBBBDE2A2EEEEB2340">
    <w:name w:val="0B776FE1A0324EEBBBDE2A2EEEEB2340"/>
  </w:style>
  <w:style w:type="paragraph" w:customStyle="1" w:styleId="D6F887EDB1CA40439676D50CE3E14135">
    <w:name w:val="D6F887EDB1CA40439676D50CE3E14135"/>
  </w:style>
  <w:style w:type="paragraph" w:customStyle="1" w:styleId="767DD9EEABD64C529F1A27F99B69B510">
    <w:name w:val="767DD9EEABD64C529F1A27F99B69B510"/>
  </w:style>
  <w:style w:type="paragraph" w:customStyle="1" w:styleId="F1B177A53BC64C3EA89F5CD2BF4431E4">
    <w:name w:val="F1B177A53BC64C3EA89F5CD2BF4431E4"/>
  </w:style>
  <w:style w:type="paragraph" w:customStyle="1" w:styleId="3D867DA0B9EB4E59975841D646E0E473">
    <w:name w:val="3D867DA0B9EB4E59975841D646E0E473"/>
  </w:style>
  <w:style w:type="paragraph" w:customStyle="1" w:styleId="965027ABA4394735B0926A6501A3FB02">
    <w:name w:val="965027ABA4394735B0926A6501A3FB02"/>
  </w:style>
  <w:style w:type="paragraph" w:customStyle="1" w:styleId="E14CF407E87340CEB0025FADCB924B6D">
    <w:name w:val="E14CF407E87340CEB0025FADCB924B6D"/>
  </w:style>
  <w:style w:type="paragraph" w:customStyle="1" w:styleId="ADA508DE4EEB45ADBCD3532C38DB3CB3">
    <w:name w:val="ADA508DE4EEB45ADBCD3532C38DB3CB3"/>
  </w:style>
  <w:style w:type="paragraph" w:customStyle="1" w:styleId="6B0187F7CBDF4A20AAB2DE0B9AD8AEC5">
    <w:name w:val="6B0187F7CBDF4A20AAB2DE0B9AD8AEC5"/>
  </w:style>
  <w:style w:type="paragraph" w:customStyle="1" w:styleId="E47AD4774CD04BAEB1C7CE62CC6FA696">
    <w:name w:val="E47AD4774CD04BAEB1C7CE62CC6FA696"/>
  </w:style>
  <w:style w:type="paragraph" w:customStyle="1" w:styleId="CB8A3B7DB25941BD919ECDEEB27C1FA8">
    <w:name w:val="CB8A3B7DB25941BD919ECDEEB27C1FA8"/>
  </w:style>
  <w:style w:type="paragraph" w:customStyle="1" w:styleId="6558E423DCF74E8BA0D20A618254D189">
    <w:name w:val="6558E423DCF74E8BA0D20A618254D189"/>
  </w:style>
  <w:style w:type="paragraph" w:customStyle="1" w:styleId="FF866328042340DBA6DACF571A96CB92">
    <w:name w:val="FF866328042340DBA6DACF571A96CB92"/>
  </w:style>
  <w:style w:type="paragraph" w:customStyle="1" w:styleId="A17F79D218D74D2E86BDDF3174895E71">
    <w:name w:val="A17F79D218D74D2E86BDDF3174895E71"/>
  </w:style>
  <w:style w:type="paragraph" w:customStyle="1" w:styleId="517EE508E80F46948FF7CCAE52412C78">
    <w:name w:val="517EE508E80F46948FF7CCAE52412C78"/>
  </w:style>
  <w:style w:type="paragraph" w:customStyle="1" w:styleId="1C9D186FE07C4351A9AB9C834A2E5EFA">
    <w:name w:val="1C9D186FE07C4351A9AB9C834A2E5EFA"/>
  </w:style>
  <w:style w:type="paragraph" w:customStyle="1" w:styleId="92D34E514A4E4C18905D75D3D321240A">
    <w:name w:val="92D34E514A4E4C18905D75D3D321240A"/>
  </w:style>
  <w:style w:type="paragraph" w:customStyle="1" w:styleId="95CD9DAA6F90489FB913C5EE8872A246">
    <w:name w:val="95CD9DAA6F90489FB913C5EE8872A246"/>
  </w:style>
  <w:style w:type="paragraph" w:customStyle="1" w:styleId="234AC70BB4534014AD0421C8A37F5677">
    <w:name w:val="234AC70BB4534014AD0421C8A37F5677"/>
  </w:style>
  <w:style w:type="paragraph" w:customStyle="1" w:styleId="BE29353F3FF14DE9AF6E6C170B0500FA">
    <w:name w:val="BE29353F3FF14DE9AF6E6C170B0500FA"/>
  </w:style>
  <w:style w:type="paragraph" w:customStyle="1" w:styleId="B097D37A80A34D83BB15688695EAD544">
    <w:name w:val="B097D37A80A34D83BB15688695EAD544"/>
  </w:style>
  <w:style w:type="paragraph" w:customStyle="1" w:styleId="5B83402B3C614F70BFADEDE1408B836F">
    <w:name w:val="5B83402B3C614F70BFADEDE1408B836F"/>
  </w:style>
  <w:style w:type="paragraph" w:customStyle="1" w:styleId="BE9E13844F6C4CCD87853DF2D0480419">
    <w:name w:val="BE9E13844F6C4CCD87853DF2D0480419"/>
  </w:style>
  <w:style w:type="paragraph" w:customStyle="1" w:styleId="D588BBF40FE4407283098A0C104C263A">
    <w:name w:val="D588BBF40FE4407283098A0C104C263A"/>
  </w:style>
  <w:style w:type="paragraph" w:customStyle="1" w:styleId="143FA4EC97BB4290ABF212463E6202E4">
    <w:name w:val="143FA4EC97BB4290ABF212463E6202E4"/>
  </w:style>
  <w:style w:type="paragraph" w:customStyle="1" w:styleId="58839E1AFC0E4E6DA3AB4A1579EBC4D2">
    <w:name w:val="58839E1AFC0E4E6DA3AB4A1579EBC4D2"/>
  </w:style>
  <w:style w:type="paragraph" w:customStyle="1" w:styleId="D4377410C0284522929374BB6DAFF2E3">
    <w:name w:val="D4377410C0284522929374BB6DAFF2E3"/>
  </w:style>
  <w:style w:type="paragraph" w:customStyle="1" w:styleId="28C13AAE549D4A7C99DDCC624EA57C6D">
    <w:name w:val="28C13AAE549D4A7C99DDCC624EA57C6D"/>
  </w:style>
  <w:style w:type="paragraph" w:customStyle="1" w:styleId="16B391D23018405BBA4B5F837D995148">
    <w:name w:val="16B391D23018405BBA4B5F837D995148"/>
  </w:style>
  <w:style w:type="paragraph" w:customStyle="1" w:styleId="EC8FFEB44C3447F4800A1BD8429AA9C0">
    <w:name w:val="EC8FFEB44C3447F4800A1BD8429AA9C0"/>
  </w:style>
  <w:style w:type="paragraph" w:customStyle="1" w:styleId="6FB78E4791D34F4DB331E844F446E04D">
    <w:name w:val="6FB78E4791D34F4DB331E844F446E04D"/>
  </w:style>
  <w:style w:type="paragraph" w:customStyle="1" w:styleId="66A152DF316F4BF2983C4163B44259C4">
    <w:name w:val="66A152DF316F4BF2983C4163B44259C4"/>
  </w:style>
  <w:style w:type="paragraph" w:customStyle="1" w:styleId="645F2CB18C2D4B15864B89C1F87E6E19">
    <w:name w:val="645F2CB18C2D4B15864B89C1F87E6E19"/>
  </w:style>
  <w:style w:type="paragraph" w:customStyle="1" w:styleId="BF582AAD04CF4B86852B0B6CD0DFB82D">
    <w:name w:val="BF582AAD04CF4B86852B0B6CD0DFB82D"/>
  </w:style>
  <w:style w:type="paragraph" w:customStyle="1" w:styleId="B93E160F0E024F2CA54594A9EA9F032B">
    <w:name w:val="B93E160F0E024F2CA54594A9EA9F032B"/>
  </w:style>
  <w:style w:type="paragraph" w:customStyle="1" w:styleId="A1FC8E996EC14A5BB68FFC0D32D34E0E">
    <w:name w:val="A1FC8E996EC14A5BB68FFC0D32D34E0E"/>
  </w:style>
  <w:style w:type="paragraph" w:customStyle="1" w:styleId="CD1B764A50914A508EC65866DFB7220D">
    <w:name w:val="CD1B764A50914A508EC65866DFB7220D"/>
  </w:style>
  <w:style w:type="paragraph" w:customStyle="1" w:styleId="55323D5F6C24409CA73D8BB2639A033B">
    <w:name w:val="55323D5F6C24409CA73D8BB2639A033B"/>
  </w:style>
  <w:style w:type="paragraph" w:customStyle="1" w:styleId="EB8383F4AFED4AC09E15C1E884E62AF6">
    <w:name w:val="EB8383F4AFED4AC09E15C1E884E62AF6"/>
  </w:style>
  <w:style w:type="paragraph" w:customStyle="1" w:styleId="D29334ABA2A34F23B7372D2F65FA4C2C">
    <w:name w:val="D29334ABA2A34F23B7372D2F65FA4C2C"/>
  </w:style>
  <w:style w:type="paragraph" w:customStyle="1" w:styleId="F04DB79A9364480987525AF8F4C33A24">
    <w:name w:val="F04DB79A9364480987525AF8F4C33A24"/>
  </w:style>
  <w:style w:type="paragraph" w:customStyle="1" w:styleId="8F34CFC73E9D45C2AB0FCCE2F7D7DD36">
    <w:name w:val="8F34CFC73E9D45C2AB0FCCE2F7D7DD36"/>
  </w:style>
  <w:style w:type="paragraph" w:customStyle="1" w:styleId="DAF90C8D14A3426BA4EF2CCD737B9AB5">
    <w:name w:val="DAF90C8D14A3426BA4EF2CCD737B9AB5"/>
  </w:style>
  <w:style w:type="paragraph" w:customStyle="1" w:styleId="5857A09C588347B1833023D51C9D12EA">
    <w:name w:val="5857A09C588347B1833023D51C9D12EA"/>
  </w:style>
  <w:style w:type="paragraph" w:customStyle="1" w:styleId="38E88AE38CA941278F9C74804EB7A7FB">
    <w:name w:val="38E88AE38CA941278F9C74804EB7A7FB"/>
  </w:style>
  <w:style w:type="paragraph" w:customStyle="1" w:styleId="A2EDA5AE40774960B797B5EC9007C43B">
    <w:name w:val="A2EDA5AE40774960B797B5EC9007C43B"/>
  </w:style>
  <w:style w:type="paragraph" w:customStyle="1" w:styleId="910E5450F2EE4DC992546EE98723781F">
    <w:name w:val="910E5450F2EE4DC992546EE98723781F"/>
    <w:rsid w:val="00435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B0F4-5261-4707-B9B3-63265E03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790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 Posato</dc:creator>
  <cp:keywords>Fastpass+ Tiers and Recommendations</cp:keywords>
  <cp:lastModifiedBy>Cat Posato</cp:lastModifiedBy>
  <cp:revision>9</cp:revision>
  <cp:lastPrinted>2018-05-21T17:16:00Z</cp:lastPrinted>
  <dcterms:created xsi:type="dcterms:W3CDTF">2018-05-21T15:04:00Z</dcterms:created>
  <dcterms:modified xsi:type="dcterms:W3CDTF">2018-08-03T20:56:00Z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